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5083"/>
        <w:gridCol w:w="6128"/>
        <w:gridCol w:w="4177"/>
      </w:tblGrid>
      <w:tr w:rsidR="002322E4" w:rsidRPr="00415EF3" w14:paraId="1DC24CF9" w14:textId="77777777" w:rsidTr="004A1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shd w:val="clear" w:color="auto" w:fill="EEECE1" w:themeFill="background2"/>
          </w:tcPr>
          <w:p w14:paraId="686C2102" w14:textId="77777777" w:rsidR="00C4372B" w:rsidRPr="00415EF3" w:rsidRDefault="00C4372B" w:rsidP="00C4372B">
            <w:pPr>
              <w:rPr>
                <w:rFonts w:ascii="Bahnschrift" w:hAnsi="Bahnschrift" w:cs="Rod"/>
                <w:bCs w:val="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15EF3">
              <w:rPr>
                <w:rFonts w:ascii="Bahnschrift" w:hAnsi="Bahnschrift" w:cs="Rod"/>
                <w:noProof/>
              </w:rPr>
              <w:drawing>
                <wp:anchor distT="0" distB="0" distL="114300" distR="114300" simplePos="0" relativeHeight="251660288" behindDoc="1" locked="0" layoutInCell="1" allowOverlap="1" wp14:anchorId="10EAE40C" wp14:editId="437F8687">
                  <wp:simplePos x="0" y="0"/>
                  <wp:positionH relativeFrom="column">
                    <wp:posOffset>8461520</wp:posOffset>
                  </wp:positionH>
                  <wp:positionV relativeFrom="paragraph">
                    <wp:posOffset>425</wp:posOffset>
                  </wp:positionV>
                  <wp:extent cx="1238400" cy="1079500"/>
                  <wp:effectExtent l="0" t="0" r="0" b="6350"/>
                  <wp:wrapTight wrapText="bothSides">
                    <wp:wrapPolygon edited="0">
                      <wp:start x="0" y="0"/>
                      <wp:lineTo x="0" y="21346"/>
                      <wp:lineTo x="21268" y="21346"/>
                      <wp:lineTo x="21268" y="0"/>
                      <wp:lineTo x="0" y="0"/>
                    </wp:wrapPolygon>
                  </wp:wrapTight>
                  <wp:docPr id="2" name="Picture 2" descr="Image result for b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p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98" t="3395" r="35349" b="3704"/>
                          <a:stretch/>
                        </pic:blipFill>
                        <pic:spPr bwMode="auto">
                          <a:xfrm>
                            <a:off x="0" y="0"/>
                            <a:ext cx="1239450" cy="10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3B322E" w14:textId="557B8277" w:rsidR="002322E4" w:rsidRPr="00415EF3" w:rsidRDefault="002322E4" w:rsidP="006E4E69">
            <w:pPr>
              <w:jc w:val="center"/>
              <w:rPr>
                <w:rFonts w:ascii="Bahnschrift" w:hAnsi="Bahnschrift" w:cs="Rod"/>
                <w:bCs w:val="0"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500CA21" w14:textId="77777777" w:rsidR="002322E4" w:rsidRPr="00415EF3" w:rsidRDefault="002322E4" w:rsidP="006E4E69">
            <w:pPr>
              <w:jc w:val="center"/>
              <w:rPr>
                <w:rFonts w:ascii="Bahnschrift" w:hAnsi="Bahnschrift" w:cs="Rod"/>
                <w:bCs w:val="0"/>
                <w:sz w:val="32"/>
                <w:szCs w:val="32"/>
              </w:rPr>
            </w:pPr>
          </w:p>
          <w:p w14:paraId="1A572F67" w14:textId="77777777" w:rsidR="002322E4" w:rsidRPr="00415EF3" w:rsidRDefault="002322E4" w:rsidP="006E4E69">
            <w:pPr>
              <w:jc w:val="center"/>
              <w:rPr>
                <w:rFonts w:ascii="Bahnschrift" w:hAnsi="Bahnschrift" w:cs="Rod"/>
                <w:sz w:val="12"/>
                <w:szCs w:val="12"/>
              </w:rPr>
            </w:pPr>
          </w:p>
        </w:tc>
      </w:tr>
      <w:tr w:rsidR="002322E4" w:rsidRPr="00415EF3" w14:paraId="30348F4F" w14:textId="77777777" w:rsidTr="006E4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14:paraId="420FBC08" w14:textId="77777777" w:rsidR="002322E4" w:rsidRPr="00415EF3" w:rsidRDefault="002322E4" w:rsidP="006E4E69">
            <w:pPr>
              <w:rPr>
                <w:rFonts w:ascii="Bahnschrift" w:hAnsi="Bahnschrift" w:cs="Open Sans Light"/>
                <w:b w:val="0"/>
                <w:sz w:val="40"/>
                <w:szCs w:val="40"/>
              </w:rPr>
            </w:pPr>
            <w:r w:rsidRPr="00415EF3">
              <w:rPr>
                <w:rFonts w:ascii="Bahnschrift" w:hAnsi="Bahnschrift" w:cs="Open Sans Light"/>
                <w:b w:val="0"/>
                <w:sz w:val="40"/>
                <w:szCs w:val="40"/>
              </w:rPr>
              <w:t xml:space="preserve">Name: </w:t>
            </w:r>
          </w:p>
        </w:tc>
        <w:tc>
          <w:tcPr>
            <w:tcW w:w="6196" w:type="dxa"/>
          </w:tcPr>
          <w:p w14:paraId="70AD54FF" w14:textId="77777777" w:rsidR="002322E4" w:rsidRPr="00415EF3" w:rsidRDefault="002322E4" w:rsidP="006E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Rod"/>
                <w:sz w:val="40"/>
                <w:szCs w:val="40"/>
              </w:rPr>
            </w:pPr>
            <w:r w:rsidRPr="00415EF3">
              <w:rPr>
                <w:rFonts w:ascii="Bahnschrift" w:hAnsi="Bahnschrift" w:cs="Rod"/>
                <w:sz w:val="40"/>
                <w:szCs w:val="40"/>
              </w:rPr>
              <w:t xml:space="preserve">Training Block Dates: </w:t>
            </w:r>
          </w:p>
        </w:tc>
        <w:tc>
          <w:tcPr>
            <w:tcW w:w="4053" w:type="dxa"/>
          </w:tcPr>
          <w:p w14:paraId="44A2AF86" w14:textId="0F08D1C1" w:rsidR="002322E4" w:rsidRPr="00415EF3" w:rsidRDefault="004A1EEF" w:rsidP="006E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Rod"/>
                <w:sz w:val="40"/>
                <w:szCs w:val="40"/>
              </w:rPr>
            </w:pPr>
            <w:r w:rsidRPr="00415EF3">
              <w:rPr>
                <w:rFonts w:ascii="Bahnschrift" w:hAnsi="Bahnschrift" w:cs="Rod"/>
                <w:sz w:val="40"/>
                <w:szCs w:val="40"/>
              </w:rPr>
              <w:t>Your Final Score</w:t>
            </w:r>
            <w:r w:rsidR="002322E4" w:rsidRPr="00415EF3">
              <w:rPr>
                <w:rFonts w:ascii="Bahnschrift" w:hAnsi="Bahnschrift" w:cs="Rod"/>
                <w:sz w:val="40"/>
                <w:szCs w:val="40"/>
              </w:rPr>
              <w:t xml:space="preserve">: </w:t>
            </w:r>
          </w:p>
        </w:tc>
      </w:tr>
      <w:tr w:rsidR="002322E4" w:rsidRPr="00415EF3" w14:paraId="58BAE7B6" w14:textId="77777777" w:rsidTr="006E4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2"/>
          </w:tcPr>
          <w:p w14:paraId="00279389" w14:textId="77777777" w:rsidR="004A1EEF" w:rsidRPr="00415EF3" w:rsidRDefault="004A1EEF" w:rsidP="006E4E69">
            <w:pPr>
              <w:jc w:val="center"/>
              <w:rPr>
                <w:rFonts w:ascii="Bahnschrift" w:hAnsi="Bahnschrift" w:cs="Rod"/>
                <w:b w:val="0"/>
                <w:bCs w:val="0"/>
                <w:i/>
                <w:sz w:val="32"/>
                <w:szCs w:val="32"/>
              </w:rPr>
            </w:pPr>
          </w:p>
          <w:p w14:paraId="6B6A8531" w14:textId="20A22387" w:rsidR="002322E4" w:rsidRPr="00415EF3" w:rsidRDefault="004A1EEF" w:rsidP="006E4E69">
            <w:pPr>
              <w:jc w:val="center"/>
              <w:rPr>
                <w:rFonts w:ascii="Bahnschrift" w:hAnsi="Bahnschrift" w:cs="Rod"/>
                <w:b w:val="0"/>
                <w:bCs w:val="0"/>
                <w:iCs/>
                <w:sz w:val="48"/>
                <w:szCs w:val="48"/>
              </w:rPr>
            </w:pPr>
            <w:r w:rsidRPr="00415EF3">
              <w:rPr>
                <w:rFonts w:ascii="Bahnschrift" w:hAnsi="Bahnschrift" w:cs="Rod"/>
                <w:iCs/>
                <w:sz w:val="48"/>
                <w:szCs w:val="48"/>
              </w:rPr>
              <w:t>BP100 Game Laws</w:t>
            </w:r>
          </w:p>
          <w:p w14:paraId="65B57CE4" w14:textId="77777777" w:rsidR="004A1EEF" w:rsidRPr="00415EF3" w:rsidRDefault="004A1EEF" w:rsidP="006E4E69">
            <w:pPr>
              <w:jc w:val="center"/>
              <w:rPr>
                <w:rFonts w:ascii="Bahnschrift" w:hAnsi="Bahnschrift" w:cs="Rod"/>
                <w:bCs w:val="0"/>
                <w:i/>
                <w:sz w:val="32"/>
                <w:szCs w:val="32"/>
              </w:rPr>
            </w:pPr>
          </w:p>
          <w:p w14:paraId="70848B2E" w14:textId="7E48E326" w:rsidR="002322E4" w:rsidRPr="00415EF3" w:rsidRDefault="004A1EEF" w:rsidP="004A1EEF">
            <w:pPr>
              <w:pStyle w:val="ListParagraph"/>
              <w:numPr>
                <w:ilvl w:val="0"/>
                <w:numId w:val="4"/>
              </w:numPr>
              <w:rPr>
                <w:rFonts w:ascii="Bahnschrift" w:hAnsi="Bahnschrift" w:cs="Rod"/>
                <w:sz w:val="28"/>
                <w:szCs w:val="28"/>
              </w:rPr>
            </w:pPr>
            <w:r w:rsidRPr="00415EF3">
              <w:rPr>
                <w:rFonts w:ascii="Bahnschrift" w:hAnsi="Bahnschrift" w:cs="Rod"/>
                <w:sz w:val="28"/>
                <w:szCs w:val="28"/>
              </w:rPr>
              <w:t xml:space="preserve">Diarise the game. </w:t>
            </w:r>
          </w:p>
          <w:p w14:paraId="58984E1D" w14:textId="6197FCE6" w:rsidR="004A1EEF" w:rsidRPr="00415EF3" w:rsidRDefault="004A1EEF" w:rsidP="004A1EEF">
            <w:pPr>
              <w:pStyle w:val="ListParagraph"/>
              <w:numPr>
                <w:ilvl w:val="0"/>
                <w:numId w:val="4"/>
              </w:numPr>
              <w:rPr>
                <w:rFonts w:ascii="Bahnschrift" w:hAnsi="Bahnschrift" w:cs="Rod"/>
                <w:sz w:val="28"/>
                <w:szCs w:val="28"/>
              </w:rPr>
            </w:pPr>
            <w:r w:rsidRPr="00415EF3">
              <w:rPr>
                <w:rFonts w:ascii="Bahnschrift" w:hAnsi="Bahnschrift" w:cs="Rod"/>
                <w:sz w:val="28"/>
                <w:szCs w:val="28"/>
              </w:rPr>
              <w:t>Interest permitting, exceed the listed (aerobic) volume by 2</w:t>
            </w:r>
            <w:r w:rsidR="00415EF3">
              <w:rPr>
                <w:rFonts w:ascii="Bahnschrift" w:hAnsi="Bahnschrift" w:cs="Rod"/>
                <w:sz w:val="28"/>
                <w:szCs w:val="28"/>
              </w:rPr>
              <w:t>5</w:t>
            </w:r>
            <w:r w:rsidRPr="00415EF3">
              <w:rPr>
                <w:rFonts w:ascii="Bahnschrift" w:hAnsi="Bahnschrift" w:cs="Rod"/>
                <w:sz w:val="28"/>
                <w:szCs w:val="28"/>
              </w:rPr>
              <w:t xml:space="preserve">%, only. </w:t>
            </w:r>
          </w:p>
          <w:p w14:paraId="55F3FD35" w14:textId="16770A02" w:rsidR="004A1EEF" w:rsidRPr="00415EF3" w:rsidRDefault="004A1EEF" w:rsidP="004A1EEF">
            <w:pPr>
              <w:pStyle w:val="ListParagraph"/>
              <w:numPr>
                <w:ilvl w:val="0"/>
                <w:numId w:val="4"/>
              </w:numPr>
              <w:rPr>
                <w:rFonts w:ascii="Bahnschrift" w:hAnsi="Bahnschrift" w:cs="Rod"/>
                <w:sz w:val="28"/>
                <w:szCs w:val="28"/>
              </w:rPr>
            </w:pPr>
            <w:r w:rsidRPr="00415EF3">
              <w:rPr>
                <w:rFonts w:ascii="Bahnschrift" w:hAnsi="Bahnschrift" w:cs="Rod"/>
                <w:sz w:val="28"/>
                <w:szCs w:val="28"/>
              </w:rPr>
              <w:t xml:space="preserve">Never, ever, exceed </w:t>
            </w:r>
            <w:r w:rsidR="00415EF3">
              <w:rPr>
                <w:rFonts w:ascii="Bahnschrift" w:hAnsi="Bahnschrift" w:cs="Rod"/>
                <w:sz w:val="28"/>
                <w:szCs w:val="28"/>
              </w:rPr>
              <w:t>your</w:t>
            </w:r>
            <w:r w:rsidRPr="00415EF3">
              <w:rPr>
                <w:rFonts w:ascii="Bahnschrift" w:hAnsi="Bahnschrift" w:cs="Rod"/>
                <w:sz w:val="28"/>
                <w:szCs w:val="28"/>
              </w:rPr>
              <w:t xml:space="preserve"> ‘easy’ sustainable effort</w:t>
            </w:r>
            <w:r w:rsidR="00415EF3">
              <w:rPr>
                <w:rFonts w:ascii="Bahnschrift" w:hAnsi="Bahnschrift" w:cs="Rod"/>
                <w:sz w:val="28"/>
                <w:szCs w:val="28"/>
              </w:rPr>
              <w:t xml:space="preserve"> level</w:t>
            </w:r>
            <w:r w:rsidRPr="00415EF3">
              <w:rPr>
                <w:rFonts w:ascii="Bahnschrift" w:hAnsi="Bahnschrift" w:cs="Rod"/>
                <w:sz w:val="28"/>
                <w:szCs w:val="28"/>
              </w:rPr>
              <w:t xml:space="preserve">. </w:t>
            </w:r>
          </w:p>
          <w:p w14:paraId="0D6216C3" w14:textId="7DF1000F" w:rsidR="004A1EEF" w:rsidRPr="00415EF3" w:rsidRDefault="004A1EEF" w:rsidP="004A1EEF">
            <w:pPr>
              <w:pStyle w:val="ListParagraph"/>
              <w:numPr>
                <w:ilvl w:val="0"/>
                <w:numId w:val="4"/>
              </w:numPr>
              <w:rPr>
                <w:rFonts w:ascii="Bahnschrift" w:hAnsi="Bahnschrift" w:cs="Rod"/>
                <w:sz w:val="28"/>
                <w:szCs w:val="28"/>
              </w:rPr>
            </w:pPr>
            <w:r w:rsidRPr="00415EF3">
              <w:rPr>
                <w:rFonts w:ascii="Bahnschrift" w:hAnsi="Bahnschrift" w:cs="Rod"/>
                <w:sz w:val="28"/>
                <w:szCs w:val="28"/>
              </w:rPr>
              <w:t xml:space="preserve">Stick to the </w:t>
            </w:r>
            <w:r w:rsidR="00415EF3">
              <w:rPr>
                <w:rFonts w:ascii="Bahnschrift" w:hAnsi="Bahnschrift" w:cs="Rod"/>
                <w:sz w:val="28"/>
                <w:szCs w:val="28"/>
              </w:rPr>
              <w:t xml:space="preserve">easy to follow </w:t>
            </w:r>
            <w:r w:rsidRPr="00415EF3">
              <w:rPr>
                <w:rFonts w:ascii="Bahnschrift" w:hAnsi="Bahnschrift" w:cs="Rod"/>
                <w:sz w:val="28"/>
                <w:szCs w:val="28"/>
              </w:rPr>
              <w:t xml:space="preserve">listed </w:t>
            </w:r>
            <w:r w:rsidR="00415EF3">
              <w:rPr>
                <w:rFonts w:ascii="Bahnschrift" w:hAnsi="Bahnschrift" w:cs="Rod"/>
                <w:sz w:val="28"/>
                <w:szCs w:val="28"/>
              </w:rPr>
              <w:t>menu</w:t>
            </w:r>
            <w:r w:rsidRPr="00415EF3">
              <w:rPr>
                <w:rFonts w:ascii="Bahnschrift" w:hAnsi="Bahnschrift" w:cs="Rod"/>
                <w:sz w:val="28"/>
                <w:szCs w:val="28"/>
              </w:rPr>
              <w:t xml:space="preserve"> (choice</w:t>
            </w:r>
            <w:r w:rsidR="00415EF3">
              <w:rPr>
                <w:rFonts w:ascii="Bahnschrift" w:hAnsi="Bahnschrift" w:cs="Rod"/>
                <w:sz w:val="28"/>
                <w:szCs w:val="28"/>
              </w:rPr>
              <w:t>s</w:t>
            </w:r>
            <w:r w:rsidRPr="00415EF3">
              <w:rPr>
                <w:rFonts w:ascii="Bahnschrift" w:hAnsi="Bahnschrift" w:cs="Rod"/>
                <w:sz w:val="28"/>
                <w:szCs w:val="28"/>
              </w:rPr>
              <w:t xml:space="preserve"> &amp; volume).</w:t>
            </w:r>
          </w:p>
          <w:p w14:paraId="7A89C02F" w14:textId="5058374E" w:rsidR="004A1EEF" w:rsidRPr="00415EF3" w:rsidRDefault="004A1EEF" w:rsidP="004A1EEF">
            <w:pPr>
              <w:pStyle w:val="ListParagraph"/>
              <w:numPr>
                <w:ilvl w:val="0"/>
                <w:numId w:val="4"/>
              </w:numPr>
              <w:rPr>
                <w:rFonts w:ascii="Bahnschrift" w:hAnsi="Bahnschrift" w:cs="Rod"/>
                <w:sz w:val="28"/>
                <w:szCs w:val="28"/>
              </w:rPr>
            </w:pPr>
            <w:r w:rsidRPr="00415EF3">
              <w:rPr>
                <w:rFonts w:ascii="Bahnschrift" w:hAnsi="Bahnschrift" w:cs="Rod"/>
                <w:sz w:val="28"/>
                <w:szCs w:val="28"/>
              </w:rPr>
              <w:t xml:space="preserve">Score your commitment: </w:t>
            </w:r>
            <w:r w:rsidRPr="00415EF3">
              <w:rPr>
                <w:rFonts w:ascii="Bahnschrift" w:hAnsi="Bahnschrift" w:cs="Rod"/>
                <w:color w:val="FFFFFF" w:themeColor="background1"/>
                <w:sz w:val="28"/>
                <w:szCs w:val="28"/>
                <w:shd w:val="clear" w:color="auto" w:fill="FF7C80"/>
              </w:rPr>
              <w:t>Double Time Double Points = 2</w:t>
            </w:r>
            <w:r w:rsidR="00415EF3">
              <w:rPr>
                <w:rFonts w:ascii="Bahnschrift" w:hAnsi="Bahnschrift" w:cs="Rod"/>
                <w:color w:val="FFFFFF" w:themeColor="background1"/>
                <w:sz w:val="28"/>
                <w:szCs w:val="28"/>
                <w:shd w:val="clear" w:color="auto" w:fill="FF7C80"/>
              </w:rPr>
              <w:t xml:space="preserve"> points</w:t>
            </w:r>
          </w:p>
          <w:p w14:paraId="6870F35E" w14:textId="77777777" w:rsidR="002322E4" w:rsidRPr="00415EF3" w:rsidRDefault="002322E4" w:rsidP="006E4E69">
            <w:pPr>
              <w:rPr>
                <w:rFonts w:ascii="Bahnschrift" w:hAnsi="Bahnschrift" w:cs="Rod"/>
                <w:sz w:val="20"/>
                <w:szCs w:val="20"/>
              </w:rPr>
            </w:pPr>
          </w:p>
          <w:p w14:paraId="66220F98" w14:textId="60639C53" w:rsidR="004A1EEF" w:rsidRPr="00415EF3" w:rsidRDefault="004A1EEF" w:rsidP="006E4E69">
            <w:pPr>
              <w:rPr>
                <w:rFonts w:ascii="Bahnschrift" w:hAnsi="Bahnschrift" w:cs="Ro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53" w:type="dxa"/>
          </w:tcPr>
          <w:p w14:paraId="4B9CC83F" w14:textId="0E579038" w:rsidR="002322E4" w:rsidRPr="00415EF3" w:rsidRDefault="004A1EEF" w:rsidP="004A1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Rod"/>
                <w:b/>
                <w:i/>
                <w:sz w:val="32"/>
                <w:szCs w:val="32"/>
              </w:rPr>
            </w:pPr>
            <w:r w:rsidRPr="00415EF3">
              <w:rPr>
                <w:rFonts w:ascii="Bahnschrift" w:hAnsi="Bahnschrift"/>
                <w:noProof/>
              </w:rPr>
              <w:drawing>
                <wp:inline distT="0" distB="0" distL="0" distR="0" wp14:anchorId="504460ED" wp14:editId="7B32D113">
                  <wp:extent cx="2515500" cy="2124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9500" t="29989" r="30560" b="54688"/>
                          <a:stretch/>
                        </pic:blipFill>
                        <pic:spPr bwMode="auto">
                          <a:xfrm>
                            <a:off x="0" y="0"/>
                            <a:ext cx="2592940" cy="2189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71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6"/>
        <w:gridCol w:w="906"/>
        <w:gridCol w:w="906"/>
      </w:tblGrid>
      <w:tr w:rsidR="00E9079E" w:rsidRPr="00415EF3" w14:paraId="6E556948" w14:textId="77777777" w:rsidTr="004A1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shd w:val="clear" w:color="auto" w:fill="EEECE1" w:themeFill="background2"/>
          </w:tcPr>
          <w:p w14:paraId="49B816D0" w14:textId="49C61C8A" w:rsidR="004A1EEF" w:rsidRPr="00415EF3" w:rsidRDefault="004A1EEF">
            <w:pPr>
              <w:rPr>
                <w:rFonts w:ascii="Bahnschrift" w:hAnsi="Bahnschrift"/>
                <w:sz w:val="24"/>
                <w:szCs w:val="24"/>
              </w:rPr>
            </w:pPr>
            <w:r w:rsidRPr="00415EF3">
              <w:rPr>
                <w:rFonts w:ascii="Bahnschrift" w:hAnsi="Bahnschrift"/>
                <w:sz w:val="24"/>
                <w:szCs w:val="24"/>
              </w:rPr>
              <w:t>Play</w:t>
            </w:r>
          </w:p>
        </w:tc>
        <w:tc>
          <w:tcPr>
            <w:tcW w:w="905" w:type="dxa"/>
            <w:shd w:val="clear" w:color="auto" w:fill="EEECE1" w:themeFill="background2"/>
          </w:tcPr>
          <w:p w14:paraId="36500919" w14:textId="3C302A4D" w:rsidR="004A1EEF" w:rsidRPr="00415EF3" w:rsidRDefault="004A1EEF" w:rsidP="004A1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  <w:szCs w:val="24"/>
              </w:rPr>
            </w:pPr>
            <w:r w:rsidRPr="00415EF3">
              <w:rPr>
                <w:rFonts w:ascii="Bahnschrift" w:hAnsi="Bahnschrift"/>
                <w:sz w:val="24"/>
                <w:szCs w:val="24"/>
              </w:rPr>
              <w:t>Day 1</w:t>
            </w:r>
          </w:p>
        </w:tc>
        <w:tc>
          <w:tcPr>
            <w:tcW w:w="905" w:type="dxa"/>
            <w:shd w:val="clear" w:color="auto" w:fill="EEECE1" w:themeFill="background2"/>
          </w:tcPr>
          <w:p w14:paraId="3779CE43" w14:textId="5058FAD0" w:rsidR="004A1EEF" w:rsidRPr="00415EF3" w:rsidRDefault="004A1EEF" w:rsidP="004A1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  <w:szCs w:val="24"/>
              </w:rPr>
            </w:pPr>
            <w:r w:rsidRPr="00415EF3">
              <w:rPr>
                <w:rFonts w:ascii="Bahnschrift" w:hAnsi="Bahnschrift"/>
                <w:sz w:val="24"/>
                <w:szCs w:val="24"/>
              </w:rPr>
              <w:t>Day 2</w:t>
            </w:r>
          </w:p>
        </w:tc>
        <w:tc>
          <w:tcPr>
            <w:tcW w:w="905" w:type="dxa"/>
            <w:shd w:val="clear" w:color="auto" w:fill="EEECE1" w:themeFill="background2"/>
          </w:tcPr>
          <w:p w14:paraId="56EAB36F" w14:textId="2DFDF8D4" w:rsidR="004A1EEF" w:rsidRPr="00415EF3" w:rsidRDefault="004A1EEF" w:rsidP="004A1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  <w:szCs w:val="24"/>
              </w:rPr>
            </w:pPr>
            <w:r w:rsidRPr="00415EF3">
              <w:rPr>
                <w:rFonts w:ascii="Bahnschrift" w:hAnsi="Bahnschrift"/>
                <w:sz w:val="24"/>
                <w:szCs w:val="24"/>
              </w:rPr>
              <w:t>Day 3</w:t>
            </w:r>
          </w:p>
        </w:tc>
        <w:tc>
          <w:tcPr>
            <w:tcW w:w="905" w:type="dxa"/>
            <w:shd w:val="clear" w:color="auto" w:fill="EEECE1" w:themeFill="background2"/>
          </w:tcPr>
          <w:p w14:paraId="04F29407" w14:textId="56B08646" w:rsidR="004A1EEF" w:rsidRPr="00415EF3" w:rsidRDefault="004A1EEF" w:rsidP="004A1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  <w:szCs w:val="24"/>
              </w:rPr>
            </w:pPr>
            <w:r w:rsidRPr="00415EF3">
              <w:rPr>
                <w:rFonts w:ascii="Bahnschrift" w:hAnsi="Bahnschrift"/>
                <w:sz w:val="24"/>
                <w:szCs w:val="24"/>
              </w:rPr>
              <w:t>Day 4</w:t>
            </w:r>
          </w:p>
        </w:tc>
        <w:tc>
          <w:tcPr>
            <w:tcW w:w="905" w:type="dxa"/>
            <w:shd w:val="clear" w:color="auto" w:fill="EEECE1" w:themeFill="background2"/>
          </w:tcPr>
          <w:p w14:paraId="692576D4" w14:textId="34B84B55" w:rsidR="004A1EEF" w:rsidRPr="00415EF3" w:rsidRDefault="004A1EEF" w:rsidP="004A1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  <w:szCs w:val="24"/>
              </w:rPr>
            </w:pPr>
            <w:r w:rsidRPr="00415EF3">
              <w:rPr>
                <w:rFonts w:ascii="Bahnschrift" w:hAnsi="Bahnschrift"/>
                <w:sz w:val="24"/>
                <w:szCs w:val="24"/>
              </w:rPr>
              <w:t>Day 5</w:t>
            </w:r>
          </w:p>
        </w:tc>
        <w:tc>
          <w:tcPr>
            <w:tcW w:w="905" w:type="dxa"/>
            <w:shd w:val="clear" w:color="auto" w:fill="EEECE1" w:themeFill="background2"/>
          </w:tcPr>
          <w:p w14:paraId="5D4C9C40" w14:textId="244D127C" w:rsidR="004A1EEF" w:rsidRPr="00415EF3" w:rsidRDefault="004A1EEF" w:rsidP="004A1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  <w:szCs w:val="24"/>
              </w:rPr>
            </w:pPr>
            <w:r w:rsidRPr="00415EF3">
              <w:rPr>
                <w:rFonts w:ascii="Bahnschrift" w:hAnsi="Bahnschrift"/>
                <w:sz w:val="24"/>
                <w:szCs w:val="24"/>
              </w:rPr>
              <w:t>Day 6</w:t>
            </w:r>
          </w:p>
        </w:tc>
        <w:tc>
          <w:tcPr>
            <w:tcW w:w="905" w:type="dxa"/>
            <w:shd w:val="clear" w:color="auto" w:fill="EEECE1" w:themeFill="background2"/>
          </w:tcPr>
          <w:p w14:paraId="5F13190B" w14:textId="120FF4B9" w:rsidR="004A1EEF" w:rsidRPr="00415EF3" w:rsidRDefault="004A1EEF" w:rsidP="004A1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  <w:szCs w:val="24"/>
              </w:rPr>
            </w:pPr>
            <w:r w:rsidRPr="00415EF3">
              <w:rPr>
                <w:rFonts w:ascii="Bahnschrift" w:hAnsi="Bahnschrift"/>
                <w:sz w:val="24"/>
                <w:szCs w:val="24"/>
              </w:rPr>
              <w:t>Day 7</w:t>
            </w:r>
          </w:p>
        </w:tc>
        <w:tc>
          <w:tcPr>
            <w:tcW w:w="905" w:type="dxa"/>
            <w:shd w:val="clear" w:color="auto" w:fill="EEECE1" w:themeFill="background2"/>
          </w:tcPr>
          <w:p w14:paraId="7AB49402" w14:textId="31167304" w:rsidR="004A1EEF" w:rsidRPr="00415EF3" w:rsidRDefault="004A1EEF" w:rsidP="004A1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  <w:szCs w:val="24"/>
              </w:rPr>
            </w:pPr>
            <w:r w:rsidRPr="00415EF3">
              <w:rPr>
                <w:rFonts w:ascii="Bahnschrift" w:hAnsi="Bahnschrift"/>
                <w:sz w:val="24"/>
                <w:szCs w:val="24"/>
              </w:rPr>
              <w:t>Day 8</w:t>
            </w:r>
          </w:p>
        </w:tc>
        <w:tc>
          <w:tcPr>
            <w:tcW w:w="905" w:type="dxa"/>
            <w:shd w:val="clear" w:color="auto" w:fill="EEECE1" w:themeFill="background2"/>
          </w:tcPr>
          <w:p w14:paraId="7C9F08D5" w14:textId="0CF774A5" w:rsidR="004A1EEF" w:rsidRPr="00415EF3" w:rsidRDefault="004A1EEF" w:rsidP="004A1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  <w:szCs w:val="24"/>
              </w:rPr>
            </w:pPr>
            <w:r w:rsidRPr="00415EF3">
              <w:rPr>
                <w:rFonts w:ascii="Bahnschrift" w:hAnsi="Bahnschrift"/>
                <w:sz w:val="24"/>
                <w:szCs w:val="24"/>
              </w:rPr>
              <w:t>Day 9</w:t>
            </w:r>
          </w:p>
        </w:tc>
        <w:tc>
          <w:tcPr>
            <w:tcW w:w="905" w:type="dxa"/>
            <w:shd w:val="clear" w:color="auto" w:fill="EEECE1" w:themeFill="background2"/>
          </w:tcPr>
          <w:p w14:paraId="7C22DA2C" w14:textId="765814E4" w:rsidR="004A1EEF" w:rsidRPr="00415EF3" w:rsidRDefault="004A1EEF" w:rsidP="004A1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  <w:szCs w:val="24"/>
              </w:rPr>
            </w:pPr>
            <w:r w:rsidRPr="00415EF3">
              <w:rPr>
                <w:rFonts w:ascii="Bahnschrift" w:hAnsi="Bahnschrift"/>
                <w:sz w:val="24"/>
                <w:szCs w:val="24"/>
              </w:rPr>
              <w:t>Day 10</w:t>
            </w:r>
          </w:p>
        </w:tc>
        <w:tc>
          <w:tcPr>
            <w:tcW w:w="905" w:type="dxa"/>
            <w:shd w:val="clear" w:color="auto" w:fill="EEECE1" w:themeFill="background2"/>
          </w:tcPr>
          <w:p w14:paraId="6018C17E" w14:textId="1F0CC2EF" w:rsidR="004A1EEF" w:rsidRPr="00415EF3" w:rsidRDefault="004A1EEF" w:rsidP="004A1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  <w:szCs w:val="24"/>
              </w:rPr>
            </w:pPr>
            <w:r w:rsidRPr="00415EF3">
              <w:rPr>
                <w:rFonts w:ascii="Bahnschrift" w:hAnsi="Bahnschrift"/>
                <w:sz w:val="24"/>
                <w:szCs w:val="24"/>
              </w:rPr>
              <w:t>Day 11</w:t>
            </w:r>
          </w:p>
        </w:tc>
        <w:tc>
          <w:tcPr>
            <w:tcW w:w="906" w:type="dxa"/>
            <w:shd w:val="clear" w:color="auto" w:fill="EEECE1" w:themeFill="background2"/>
          </w:tcPr>
          <w:p w14:paraId="30C3F430" w14:textId="7F3130F6" w:rsidR="004A1EEF" w:rsidRPr="00415EF3" w:rsidRDefault="004A1EEF" w:rsidP="004A1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  <w:szCs w:val="24"/>
              </w:rPr>
            </w:pPr>
            <w:r w:rsidRPr="00415EF3">
              <w:rPr>
                <w:rFonts w:ascii="Bahnschrift" w:hAnsi="Bahnschrift"/>
                <w:sz w:val="24"/>
                <w:szCs w:val="24"/>
              </w:rPr>
              <w:t>Day 12</w:t>
            </w:r>
          </w:p>
        </w:tc>
        <w:tc>
          <w:tcPr>
            <w:tcW w:w="906" w:type="dxa"/>
            <w:shd w:val="clear" w:color="auto" w:fill="EEECE1" w:themeFill="background2"/>
          </w:tcPr>
          <w:p w14:paraId="687BA11D" w14:textId="1E3E4E3A" w:rsidR="004A1EEF" w:rsidRPr="00415EF3" w:rsidRDefault="004A1EEF" w:rsidP="004A1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  <w:szCs w:val="24"/>
              </w:rPr>
            </w:pPr>
            <w:r w:rsidRPr="00415EF3">
              <w:rPr>
                <w:rFonts w:ascii="Bahnschrift" w:hAnsi="Bahnschrift"/>
                <w:sz w:val="24"/>
                <w:szCs w:val="24"/>
              </w:rPr>
              <w:t>Day 13</w:t>
            </w:r>
          </w:p>
        </w:tc>
        <w:tc>
          <w:tcPr>
            <w:tcW w:w="906" w:type="dxa"/>
            <w:shd w:val="clear" w:color="auto" w:fill="EEECE1" w:themeFill="background2"/>
          </w:tcPr>
          <w:p w14:paraId="69E0C0E8" w14:textId="1160B26A" w:rsidR="004A1EEF" w:rsidRPr="00415EF3" w:rsidRDefault="004A1EEF" w:rsidP="004A1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  <w:szCs w:val="24"/>
              </w:rPr>
            </w:pPr>
            <w:r w:rsidRPr="00415EF3">
              <w:rPr>
                <w:rFonts w:ascii="Bahnschrift" w:hAnsi="Bahnschrift"/>
                <w:sz w:val="24"/>
                <w:szCs w:val="24"/>
              </w:rPr>
              <w:t>Day 14</w:t>
            </w:r>
          </w:p>
        </w:tc>
      </w:tr>
      <w:tr w:rsidR="004A1EEF" w:rsidRPr="00415EF3" w14:paraId="0505E726" w14:textId="77777777" w:rsidTr="004A1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225AD84A" w14:textId="6BAEAACF" w:rsidR="004A1EEF" w:rsidRPr="00415EF3" w:rsidRDefault="004A1EEF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Rhythmic Aerobic Action</w:t>
            </w:r>
          </w:p>
        </w:tc>
        <w:tc>
          <w:tcPr>
            <w:tcW w:w="905" w:type="dxa"/>
          </w:tcPr>
          <w:p w14:paraId="122862E2" w14:textId="0683E04E" w:rsidR="004A1EEF" w:rsidRPr="00415EF3" w:rsidRDefault="004A1EEF" w:rsidP="004A1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i/>
                <w:iCs/>
                <w:sz w:val="18"/>
                <w:szCs w:val="18"/>
              </w:rPr>
            </w:pPr>
            <w:r w:rsidRPr="00415EF3">
              <w:rPr>
                <w:rFonts w:ascii="Bahnschrift" w:hAnsi="Bahnschrift"/>
                <w:i/>
                <w:iCs/>
                <w:sz w:val="18"/>
                <w:szCs w:val="18"/>
              </w:rPr>
              <w:t>E.g. 1</w:t>
            </w:r>
          </w:p>
        </w:tc>
        <w:tc>
          <w:tcPr>
            <w:tcW w:w="905" w:type="dxa"/>
          </w:tcPr>
          <w:p w14:paraId="32662878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142B53CF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5D3ADD9D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3654B514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6AB384BF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  <w:shd w:val="clear" w:color="auto" w:fill="FF7C80"/>
          </w:tcPr>
          <w:p w14:paraId="03F89458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FF7C80"/>
              </w:rPr>
            </w:pPr>
          </w:p>
        </w:tc>
        <w:tc>
          <w:tcPr>
            <w:tcW w:w="905" w:type="dxa"/>
          </w:tcPr>
          <w:p w14:paraId="725F983B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58600C57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77C637A6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0A51D78A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6" w:type="dxa"/>
          </w:tcPr>
          <w:p w14:paraId="00C682E8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6" w:type="dxa"/>
          </w:tcPr>
          <w:p w14:paraId="5A98B37B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6" w:type="dxa"/>
            <w:shd w:val="clear" w:color="auto" w:fill="FF7C80"/>
          </w:tcPr>
          <w:p w14:paraId="2F2A4E2D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4A1EEF" w:rsidRPr="00415EF3" w14:paraId="62A5E80A" w14:textId="77777777" w:rsidTr="004A1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6CEAEF7A" w14:textId="5C1E8621" w:rsidR="004A1EEF" w:rsidRPr="00415EF3" w:rsidRDefault="004A1EEF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Spinal Strength Set</w:t>
            </w:r>
          </w:p>
        </w:tc>
        <w:tc>
          <w:tcPr>
            <w:tcW w:w="905" w:type="dxa"/>
          </w:tcPr>
          <w:p w14:paraId="0BF1FF34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5DD8264F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48429C49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3E727276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479DFFD2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136BE4CC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2D3520DB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6A3A349E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5601810A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12C04F34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76AB26F3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6" w:type="dxa"/>
          </w:tcPr>
          <w:p w14:paraId="1F0226CD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6" w:type="dxa"/>
          </w:tcPr>
          <w:p w14:paraId="309736F4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6" w:type="dxa"/>
          </w:tcPr>
          <w:p w14:paraId="3423F620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4A1EEF" w:rsidRPr="00415EF3" w14:paraId="36FD2744" w14:textId="77777777" w:rsidTr="004A1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2E1A9AB7" w14:textId="10053D36" w:rsidR="004A1EEF" w:rsidRPr="00415EF3" w:rsidRDefault="004A1EEF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Breakfast</w:t>
            </w:r>
          </w:p>
        </w:tc>
        <w:tc>
          <w:tcPr>
            <w:tcW w:w="905" w:type="dxa"/>
          </w:tcPr>
          <w:p w14:paraId="4DAE1ACC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2B46E66B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5A025656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26B6F550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53EDD042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655B57C7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7C436B65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417BF66E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4BA9B3CD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48639125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2EC411D5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6" w:type="dxa"/>
          </w:tcPr>
          <w:p w14:paraId="32ECE69B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6" w:type="dxa"/>
          </w:tcPr>
          <w:p w14:paraId="45579410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6" w:type="dxa"/>
          </w:tcPr>
          <w:p w14:paraId="4BD7F5CA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4A1EEF" w:rsidRPr="00415EF3" w14:paraId="644E413F" w14:textId="77777777" w:rsidTr="004A1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1B4BD7C7" w14:textId="6B7BD11B" w:rsidR="004A1EEF" w:rsidRPr="00415EF3" w:rsidRDefault="004A1EEF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Lunch</w:t>
            </w:r>
          </w:p>
        </w:tc>
        <w:tc>
          <w:tcPr>
            <w:tcW w:w="905" w:type="dxa"/>
          </w:tcPr>
          <w:p w14:paraId="47A1A0EB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1EA736FB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0FF50C56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46E6E7DA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23598145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3BC0FD32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75BE4BCA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206E826A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4A8DE410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4073258F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1C74C06F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6" w:type="dxa"/>
          </w:tcPr>
          <w:p w14:paraId="460721DD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6" w:type="dxa"/>
          </w:tcPr>
          <w:p w14:paraId="1AAAF653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6" w:type="dxa"/>
          </w:tcPr>
          <w:p w14:paraId="2BB89C3B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4A1EEF" w:rsidRPr="00415EF3" w14:paraId="64A0E2F0" w14:textId="77777777" w:rsidTr="004A1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5BC89222" w14:textId="705FF7E0" w:rsidR="004A1EEF" w:rsidRPr="00415EF3" w:rsidRDefault="004A1EEF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Dinner</w:t>
            </w:r>
          </w:p>
        </w:tc>
        <w:tc>
          <w:tcPr>
            <w:tcW w:w="905" w:type="dxa"/>
          </w:tcPr>
          <w:p w14:paraId="389AFAD8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2C95F7CD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10504A51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733FCCE8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71A4C50F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5928B620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09DFD633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6B291D92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236048FA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3FDC57B1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031CF5F9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6" w:type="dxa"/>
          </w:tcPr>
          <w:p w14:paraId="09150EAD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6" w:type="dxa"/>
          </w:tcPr>
          <w:p w14:paraId="07E0C5B1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6" w:type="dxa"/>
          </w:tcPr>
          <w:p w14:paraId="550CBC4E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4A1EEF" w:rsidRPr="00415EF3" w14:paraId="3D036726" w14:textId="77777777" w:rsidTr="004A1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476E4043" w14:textId="4C57B25E" w:rsidR="004A1EEF" w:rsidRPr="00415EF3" w:rsidRDefault="004A1EEF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Sleepy Read</w:t>
            </w:r>
          </w:p>
        </w:tc>
        <w:tc>
          <w:tcPr>
            <w:tcW w:w="905" w:type="dxa"/>
          </w:tcPr>
          <w:p w14:paraId="6BA423F4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13042AC6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21E9AD65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1CADCFC3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53083E09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7E40C312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158887A5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31C89364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76CB43FC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6EFC0086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54ACF6C3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6" w:type="dxa"/>
          </w:tcPr>
          <w:p w14:paraId="0A8367D7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6" w:type="dxa"/>
          </w:tcPr>
          <w:p w14:paraId="6E336424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6" w:type="dxa"/>
          </w:tcPr>
          <w:p w14:paraId="4495AC65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4A1EEF" w:rsidRPr="00415EF3" w14:paraId="6DB5316E" w14:textId="77777777" w:rsidTr="004A1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78582736" w14:textId="035FF062" w:rsidR="004A1EEF" w:rsidRPr="00415EF3" w:rsidRDefault="004A1EEF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Alcohol</w:t>
            </w:r>
            <w:r w:rsidR="00001E99">
              <w:rPr>
                <w:rFonts w:ascii="Bahnschrift" w:hAnsi="Bahnschrift"/>
              </w:rPr>
              <w:t>-</w:t>
            </w:r>
            <w:r w:rsidRPr="00415EF3">
              <w:rPr>
                <w:rFonts w:ascii="Bahnschrift" w:hAnsi="Bahnschrift"/>
              </w:rPr>
              <w:t>Free</w:t>
            </w:r>
          </w:p>
        </w:tc>
        <w:tc>
          <w:tcPr>
            <w:tcW w:w="905" w:type="dxa"/>
          </w:tcPr>
          <w:p w14:paraId="68E5401F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3DD9C8B1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66F50990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617CBC4B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09506111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6BA87827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39166C1A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2C3DE5B5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5DA21670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2E439DAE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5" w:type="dxa"/>
          </w:tcPr>
          <w:p w14:paraId="7304F1A0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6" w:type="dxa"/>
          </w:tcPr>
          <w:p w14:paraId="1FB68A07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6" w:type="dxa"/>
          </w:tcPr>
          <w:p w14:paraId="38D9EE9C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906" w:type="dxa"/>
          </w:tcPr>
          <w:p w14:paraId="1BA395C4" w14:textId="77777777" w:rsidR="004A1EEF" w:rsidRPr="00415EF3" w:rsidRDefault="004A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4A1EEF" w:rsidRPr="00415EF3" w14:paraId="2CD664E1" w14:textId="77777777" w:rsidTr="004A1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688FC7EA" w14:textId="3DCF3DBB" w:rsidR="004A1EEF" w:rsidRPr="00415EF3" w:rsidRDefault="004A1EEF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 xml:space="preserve">Score </w:t>
            </w:r>
          </w:p>
        </w:tc>
        <w:tc>
          <w:tcPr>
            <w:tcW w:w="905" w:type="dxa"/>
          </w:tcPr>
          <w:p w14:paraId="6EF544AE" w14:textId="38BE1B2D" w:rsidR="004A1EEF" w:rsidRPr="00415EF3" w:rsidRDefault="00E9079E" w:rsidP="00E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/7</w:t>
            </w:r>
          </w:p>
        </w:tc>
        <w:tc>
          <w:tcPr>
            <w:tcW w:w="905" w:type="dxa"/>
          </w:tcPr>
          <w:p w14:paraId="5258BDE6" w14:textId="37F23B26" w:rsidR="004A1EEF" w:rsidRPr="00415EF3" w:rsidRDefault="00E9079E" w:rsidP="00E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/7</w:t>
            </w:r>
          </w:p>
        </w:tc>
        <w:tc>
          <w:tcPr>
            <w:tcW w:w="905" w:type="dxa"/>
          </w:tcPr>
          <w:p w14:paraId="3179EF9B" w14:textId="62D404AF" w:rsidR="004A1EEF" w:rsidRPr="00415EF3" w:rsidRDefault="00E9079E" w:rsidP="00E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/7</w:t>
            </w:r>
          </w:p>
        </w:tc>
        <w:tc>
          <w:tcPr>
            <w:tcW w:w="905" w:type="dxa"/>
          </w:tcPr>
          <w:p w14:paraId="2DE9D8FD" w14:textId="7AC48C48" w:rsidR="004A1EEF" w:rsidRPr="00415EF3" w:rsidRDefault="00E9079E" w:rsidP="00E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/7</w:t>
            </w:r>
          </w:p>
        </w:tc>
        <w:tc>
          <w:tcPr>
            <w:tcW w:w="905" w:type="dxa"/>
          </w:tcPr>
          <w:p w14:paraId="7F3626EA" w14:textId="614696C6" w:rsidR="004A1EEF" w:rsidRPr="00415EF3" w:rsidRDefault="00E9079E" w:rsidP="00E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/7</w:t>
            </w:r>
          </w:p>
        </w:tc>
        <w:tc>
          <w:tcPr>
            <w:tcW w:w="905" w:type="dxa"/>
          </w:tcPr>
          <w:p w14:paraId="5B7FEA60" w14:textId="6C130411" w:rsidR="004A1EEF" w:rsidRPr="00415EF3" w:rsidRDefault="00E9079E" w:rsidP="00E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/7</w:t>
            </w:r>
          </w:p>
        </w:tc>
        <w:tc>
          <w:tcPr>
            <w:tcW w:w="905" w:type="dxa"/>
          </w:tcPr>
          <w:p w14:paraId="554F3905" w14:textId="32143700" w:rsidR="004A1EEF" w:rsidRPr="00415EF3" w:rsidRDefault="00E9079E" w:rsidP="00E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/</w:t>
            </w:r>
            <w:r>
              <w:rPr>
                <w:rFonts w:ascii="Bahnschrift" w:hAnsi="Bahnschrift"/>
              </w:rPr>
              <w:t>8</w:t>
            </w:r>
          </w:p>
        </w:tc>
        <w:tc>
          <w:tcPr>
            <w:tcW w:w="905" w:type="dxa"/>
          </w:tcPr>
          <w:p w14:paraId="5B4B4DFB" w14:textId="4C8ED6C9" w:rsidR="004A1EEF" w:rsidRPr="00415EF3" w:rsidRDefault="00E9079E" w:rsidP="00E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/7</w:t>
            </w:r>
          </w:p>
        </w:tc>
        <w:tc>
          <w:tcPr>
            <w:tcW w:w="905" w:type="dxa"/>
          </w:tcPr>
          <w:p w14:paraId="72FB75DD" w14:textId="1ED2CA6B" w:rsidR="004A1EEF" w:rsidRPr="00415EF3" w:rsidRDefault="00E9079E" w:rsidP="00E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/7</w:t>
            </w:r>
          </w:p>
        </w:tc>
        <w:tc>
          <w:tcPr>
            <w:tcW w:w="905" w:type="dxa"/>
          </w:tcPr>
          <w:p w14:paraId="33E59DC4" w14:textId="17AC25D8" w:rsidR="004A1EEF" w:rsidRPr="00415EF3" w:rsidRDefault="00E9079E" w:rsidP="00E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/7</w:t>
            </w:r>
          </w:p>
        </w:tc>
        <w:tc>
          <w:tcPr>
            <w:tcW w:w="905" w:type="dxa"/>
          </w:tcPr>
          <w:p w14:paraId="0AE2330F" w14:textId="42348112" w:rsidR="004A1EEF" w:rsidRPr="00415EF3" w:rsidRDefault="00E9079E" w:rsidP="00E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/7</w:t>
            </w:r>
          </w:p>
        </w:tc>
        <w:tc>
          <w:tcPr>
            <w:tcW w:w="906" w:type="dxa"/>
          </w:tcPr>
          <w:p w14:paraId="22CD8B89" w14:textId="734872D1" w:rsidR="004A1EEF" w:rsidRPr="00415EF3" w:rsidRDefault="00E9079E" w:rsidP="00E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/7</w:t>
            </w:r>
          </w:p>
        </w:tc>
        <w:tc>
          <w:tcPr>
            <w:tcW w:w="906" w:type="dxa"/>
          </w:tcPr>
          <w:p w14:paraId="426ECC61" w14:textId="3D69AF9E" w:rsidR="004A1EEF" w:rsidRPr="00415EF3" w:rsidRDefault="00E9079E" w:rsidP="00E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/7</w:t>
            </w:r>
          </w:p>
        </w:tc>
        <w:tc>
          <w:tcPr>
            <w:tcW w:w="906" w:type="dxa"/>
          </w:tcPr>
          <w:p w14:paraId="2FA37543" w14:textId="18A25E63" w:rsidR="004A1EEF" w:rsidRPr="00415EF3" w:rsidRDefault="00E9079E" w:rsidP="00E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/</w:t>
            </w:r>
            <w:r>
              <w:rPr>
                <w:rFonts w:ascii="Bahnschrift" w:hAnsi="Bahnschrift"/>
              </w:rPr>
              <w:t>8</w:t>
            </w:r>
          </w:p>
        </w:tc>
      </w:tr>
      <w:tr w:rsidR="004A1EEF" w:rsidRPr="00415EF3" w14:paraId="0AE79705" w14:textId="77777777" w:rsidTr="004A1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shd w:val="clear" w:color="auto" w:fill="EEECE1" w:themeFill="background2"/>
          </w:tcPr>
          <w:p w14:paraId="138720CD" w14:textId="77777777" w:rsidR="004A1EEF" w:rsidRDefault="00E9079E" w:rsidP="00E9079E">
            <w:pPr>
              <w:jc w:val="center"/>
              <w:rPr>
                <w:rFonts w:ascii="Bahnschrift" w:hAnsi="Bahnschrift"/>
                <w:b w:val="0"/>
                <w:bCs w:val="0"/>
                <w:sz w:val="36"/>
                <w:szCs w:val="36"/>
              </w:rPr>
            </w:pPr>
            <w:r w:rsidRPr="00E9079E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2D6C91B8" wp14:editId="0DA378C8">
                  <wp:simplePos x="0" y="0"/>
                  <wp:positionH relativeFrom="column">
                    <wp:posOffset>188958</wp:posOffset>
                  </wp:positionH>
                  <wp:positionV relativeFrom="paragraph">
                    <wp:posOffset>370205</wp:posOffset>
                  </wp:positionV>
                  <wp:extent cx="1207770" cy="624840"/>
                  <wp:effectExtent l="0" t="0" r="0" b="3810"/>
                  <wp:wrapThrough wrapText="bothSides">
                    <wp:wrapPolygon edited="0">
                      <wp:start x="0" y="0"/>
                      <wp:lineTo x="0" y="21073"/>
                      <wp:lineTo x="21123" y="21073"/>
                      <wp:lineTo x="21123" y="0"/>
                      <wp:lineTo x="0" y="0"/>
                    </wp:wrapPolygon>
                  </wp:wrapThrough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GlowEdg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EEF" w:rsidRPr="00E9079E">
              <w:rPr>
                <w:rFonts w:ascii="Bahnschrift" w:hAnsi="Bahnschrift"/>
                <w:sz w:val="36"/>
                <w:szCs w:val="36"/>
              </w:rPr>
              <w:t>Total Score</w:t>
            </w:r>
          </w:p>
          <w:p w14:paraId="1EB3C91F" w14:textId="0F1E2BE8" w:rsidR="00E9079E" w:rsidRPr="00E9079E" w:rsidRDefault="00E9079E" w:rsidP="00E9079E">
            <w:pPr>
              <w:jc w:val="center"/>
              <w:rPr>
                <w:rFonts w:ascii="Bahnschrift" w:hAnsi="Bahnschrif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73" w:type="dxa"/>
            <w:gridSpan w:val="14"/>
            <w:shd w:val="clear" w:color="auto" w:fill="EEECE1" w:themeFill="background2"/>
          </w:tcPr>
          <w:p w14:paraId="3AE66B37" w14:textId="77777777" w:rsidR="00E9079E" w:rsidRDefault="00E9079E" w:rsidP="004A1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52"/>
                <w:szCs w:val="52"/>
              </w:rPr>
            </w:pPr>
          </w:p>
          <w:p w14:paraId="16DF2DAA" w14:textId="535D3C7D" w:rsidR="004A1EEF" w:rsidRPr="00415EF3" w:rsidRDefault="004A1EEF" w:rsidP="004A1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52"/>
                <w:szCs w:val="52"/>
              </w:rPr>
            </w:pPr>
            <w:r w:rsidRPr="00415EF3">
              <w:rPr>
                <w:rFonts w:ascii="Bahnschrift" w:hAnsi="Bahnschrift"/>
                <w:sz w:val="52"/>
                <w:szCs w:val="52"/>
              </w:rPr>
              <w:t>/ 100</w:t>
            </w:r>
          </w:p>
        </w:tc>
      </w:tr>
    </w:tbl>
    <w:p w14:paraId="7D070229" w14:textId="3B1C392B" w:rsidR="004B1943" w:rsidRPr="00415EF3" w:rsidRDefault="004B1943">
      <w:pPr>
        <w:rPr>
          <w:rFonts w:ascii="Bahnschrift" w:hAnsi="Bahnschrift"/>
        </w:rPr>
      </w:pPr>
    </w:p>
    <w:p w14:paraId="2BC1D610" w14:textId="61ADF1C3" w:rsidR="004A1EEF" w:rsidRPr="00415EF3" w:rsidRDefault="00415EF3" w:rsidP="00E9079E">
      <w:pPr>
        <w:jc w:val="center"/>
        <w:rPr>
          <w:rFonts w:ascii="Bahnschrift" w:hAnsi="Bahnschrift"/>
          <w:sz w:val="56"/>
          <w:szCs w:val="56"/>
        </w:rPr>
      </w:pPr>
      <w:r w:rsidRPr="00415EF3">
        <w:rPr>
          <w:rFonts w:ascii="Bahnschrift" w:hAnsi="Bahnschrift"/>
          <w:sz w:val="56"/>
          <w:szCs w:val="56"/>
        </w:rPr>
        <w:lastRenderedPageBreak/>
        <w:t>Rhythmic Aerobic Action</w:t>
      </w:r>
    </w:p>
    <w:p w14:paraId="39193E8C" w14:textId="18814186" w:rsidR="00415EF3" w:rsidRPr="00415EF3" w:rsidRDefault="00415EF3">
      <w:pPr>
        <w:rPr>
          <w:rFonts w:ascii="Bahnschrift" w:hAnsi="Bahnschrift"/>
          <w:sz w:val="24"/>
          <w:szCs w:val="24"/>
        </w:rPr>
      </w:pPr>
    </w:p>
    <w:p w14:paraId="11972526" w14:textId="77777777" w:rsidR="00415EF3" w:rsidRDefault="00415EF3">
      <w:pPr>
        <w:rPr>
          <w:rFonts w:ascii="Bahnschrift" w:hAnsi="Bahnschrift"/>
          <w:sz w:val="24"/>
          <w:szCs w:val="24"/>
        </w:rPr>
      </w:pPr>
    </w:p>
    <w:p w14:paraId="2B122D3B" w14:textId="77777777" w:rsidR="00415EF3" w:rsidRDefault="00415EF3">
      <w:pPr>
        <w:rPr>
          <w:rFonts w:ascii="Bahnschrift" w:hAnsi="Bahnschrift"/>
          <w:sz w:val="24"/>
          <w:szCs w:val="24"/>
        </w:rPr>
      </w:pPr>
    </w:p>
    <w:p w14:paraId="31BB8227" w14:textId="6E78CB0A" w:rsidR="00415EF3" w:rsidRPr="00415EF3" w:rsidRDefault="00415EF3" w:rsidP="0041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" w:hAnsi="Bahnschrift"/>
          <w:sz w:val="24"/>
          <w:szCs w:val="24"/>
        </w:rPr>
      </w:pPr>
      <w:r w:rsidRPr="00415EF3">
        <w:rPr>
          <w:rFonts w:ascii="Bahnschrift" w:hAnsi="Bahnschrift"/>
          <w:b/>
          <w:bCs/>
          <w:color w:val="FF0000"/>
          <w:sz w:val="24"/>
          <w:szCs w:val="24"/>
        </w:rPr>
        <w:t>F</w:t>
      </w:r>
      <w:r w:rsidRPr="00415EF3">
        <w:rPr>
          <w:rFonts w:ascii="Bahnschrift" w:hAnsi="Bahnschrift"/>
          <w:b/>
          <w:bCs/>
          <w:sz w:val="24"/>
          <w:szCs w:val="24"/>
        </w:rPr>
        <w:t>requency:</w:t>
      </w:r>
      <w:r w:rsidRPr="00415EF3">
        <w:rPr>
          <w:rFonts w:ascii="Bahnschrift" w:hAnsi="Bahnschrift"/>
          <w:sz w:val="24"/>
          <w:szCs w:val="24"/>
        </w:rPr>
        <w:t xml:space="preserve"> Everyday, for 14 days</w:t>
      </w:r>
      <w:r>
        <w:rPr>
          <w:rFonts w:ascii="Bahnschrift" w:hAnsi="Bahnschrift"/>
          <w:sz w:val="24"/>
          <w:szCs w:val="24"/>
        </w:rPr>
        <w:t>.</w:t>
      </w:r>
      <w:r w:rsidRPr="00415EF3">
        <w:rPr>
          <w:rFonts w:ascii="Bahnschrift" w:hAnsi="Bahnschrift"/>
          <w:sz w:val="24"/>
          <w:szCs w:val="24"/>
        </w:rPr>
        <w:t xml:space="preserve"> </w:t>
      </w:r>
    </w:p>
    <w:p w14:paraId="310BFFFD" w14:textId="27B74059" w:rsidR="00415EF3" w:rsidRPr="00415EF3" w:rsidRDefault="00415EF3" w:rsidP="0041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" w:hAnsi="Bahnschrift"/>
          <w:sz w:val="24"/>
          <w:szCs w:val="24"/>
        </w:rPr>
      </w:pPr>
      <w:r w:rsidRPr="00415EF3">
        <w:rPr>
          <w:rFonts w:ascii="Bahnschrift" w:hAnsi="Bahnschrift"/>
          <w:b/>
          <w:bCs/>
          <w:color w:val="FF0000"/>
          <w:sz w:val="24"/>
          <w:szCs w:val="24"/>
        </w:rPr>
        <w:t>I</w:t>
      </w:r>
      <w:r w:rsidRPr="00415EF3">
        <w:rPr>
          <w:rFonts w:ascii="Bahnschrift" w:hAnsi="Bahnschrift"/>
          <w:b/>
          <w:bCs/>
          <w:sz w:val="24"/>
          <w:szCs w:val="24"/>
        </w:rPr>
        <w:t xml:space="preserve">ntensity: </w:t>
      </w:r>
      <w:r w:rsidRPr="00415EF3">
        <w:rPr>
          <w:rFonts w:ascii="Bahnschrift" w:hAnsi="Bahnschrift"/>
          <w:sz w:val="24"/>
          <w:szCs w:val="24"/>
        </w:rPr>
        <w:t>Never harder than ‘your’ perceived</w:t>
      </w:r>
      <w:r w:rsidR="001A4F9F">
        <w:rPr>
          <w:rFonts w:ascii="Bahnschrift" w:hAnsi="Bahnschrift"/>
          <w:sz w:val="24"/>
          <w:szCs w:val="24"/>
        </w:rPr>
        <w:t>,</w:t>
      </w:r>
      <w:r w:rsidRPr="00415EF3">
        <w:rPr>
          <w:rFonts w:ascii="Bahnschrift" w:hAnsi="Bahnschrift"/>
          <w:sz w:val="24"/>
          <w:szCs w:val="24"/>
        </w:rPr>
        <w:t xml:space="preserve"> easy sustainable intensity.</w:t>
      </w:r>
    </w:p>
    <w:p w14:paraId="7DC336DE" w14:textId="374CBB29" w:rsidR="00415EF3" w:rsidRPr="00415EF3" w:rsidRDefault="00415EF3" w:rsidP="0041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" w:hAnsi="Bahnschrift"/>
          <w:sz w:val="24"/>
          <w:szCs w:val="24"/>
        </w:rPr>
      </w:pPr>
      <w:r w:rsidRPr="00415EF3">
        <w:rPr>
          <w:rFonts w:ascii="Bahnschrift" w:hAnsi="Bahnschrift"/>
          <w:b/>
          <w:bCs/>
          <w:color w:val="FF0000"/>
          <w:sz w:val="24"/>
          <w:szCs w:val="24"/>
        </w:rPr>
        <w:t>T</w:t>
      </w:r>
      <w:r w:rsidRPr="00415EF3">
        <w:rPr>
          <w:rFonts w:ascii="Bahnschrift" w:hAnsi="Bahnschrift"/>
          <w:b/>
          <w:bCs/>
          <w:sz w:val="24"/>
          <w:szCs w:val="24"/>
        </w:rPr>
        <w:t>ime:</w:t>
      </w:r>
      <w:r w:rsidRPr="00415EF3">
        <w:rPr>
          <w:rFonts w:ascii="Bahnschrift" w:hAnsi="Bahnschrift"/>
          <w:sz w:val="24"/>
          <w:szCs w:val="24"/>
        </w:rPr>
        <w:t xml:space="preserve"> 30 minutes, of continuous rhythmic action.</w:t>
      </w:r>
      <w:r>
        <w:rPr>
          <w:rFonts w:ascii="Bahnschrift" w:hAnsi="Bahnschrift"/>
          <w:sz w:val="24"/>
          <w:szCs w:val="24"/>
        </w:rPr>
        <w:t xml:space="preserve">  60 minutes for one session per week (double points).</w:t>
      </w:r>
    </w:p>
    <w:p w14:paraId="2EC2CD90" w14:textId="585E42F4" w:rsidR="00415EF3" w:rsidRPr="00415EF3" w:rsidRDefault="00415EF3" w:rsidP="0041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" w:hAnsi="Bahnschrift"/>
          <w:sz w:val="24"/>
          <w:szCs w:val="24"/>
        </w:rPr>
      </w:pPr>
      <w:r w:rsidRPr="00415EF3">
        <w:rPr>
          <w:rFonts w:ascii="Bahnschrift" w:hAnsi="Bahnschrift"/>
          <w:b/>
          <w:bCs/>
          <w:color w:val="FF0000"/>
          <w:sz w:val="24"/>
          <w:szCs w:val="24"/>
        </w:rPr>
        <w:t>T</w:t>
      </w:r>
      <w:r w:rsidRPr="00415EF3">
        <w:rPr>
          <w:rFonts w:ascii="Bahnschrift" w:hAnsi="Bahnschrift"/>
          <w:b/>
          <w:bCs/>
          <w:sz w:val="24"/>
          <w:szCs w:val="24"/>
        </w:rPr>
        <w:t>ype:</w:t>
      </w:r>
      <w:r w:rsidRPr="00415EF3">
        <w:rPr>
          <w:rFonts w:ascii="Bahnschrift" w:hAnsi="Bahnschrift"/>
          <w:sz w:val="24"/>
          <w:szCs w:val="24"/>
        </w:rPr>
        <w:t xml:space="preserve"> Ideally, </w:t>
      </w:r>
      <w:r>
        <w:rPr>
          <w:rFonts w:ascii="Bahnschrift" w:hAnsi="Bahnschrift"/>
          <w:sz w:val="24"/>
          <w:szCs w:val="24"/>
        </w:rPr>
        <w:t xml:space="preserve">weight-bearing </w:t>
      </w:r>
      <w:r w:rsidRPr="00415EF3">
        <w:rPr>
          <w:rFonts w:ascii="Bahnschrift" w:hAnsi="Bahnschrift"/>
          <w:sz w:val="24"/>
          <w:szCs w:val="24"/>
        </w:rPr>
        <w:t>walking o</w:t>
      </w:r>
      <w:r>
        <w:rPr>
          <w:rFonts w:ascii="Bahnschrift" w:hAnsi="Bahnschrift"/>
          <w:sz w:val="24"/>
          <w:szCs w:val="24"/>
        </w:rPr>
        <w:t>r</w:t>
      </w:r>
      <w:r w:rsidRPr="00415EF3">
        <w:rPr>
          <w:rFonts w:ascii="Bahnschrift" w:hAnsi="Bahnschrift"/>
          <w:sz w:val="24"/>
          <w:szCs w:val="24"/>
        </w:rPr>
        <w:t xml:space="preserve"> running, but </w:t>
      </w:r>
      <w:r>
        <w:rPr>
          <w:rFonts w:ascii="Bahnschrift" w:hAnsi="Bahnschrift"/>
          <w:sz w:val="24"/>
          <w:szCs w:val="24"/>
        </w:rPr>
        <w:t>all</w:t>
      </w:r>
      <w:r w:rsidRPr="00415EF3">
        <w:rPr>
          <w:rFonts w:ascii="Bahnschrift" w:hAnsi="Bahnschrift"/>
          <w:sz w:val="24"/>
          <w:szCs w:val="24"/>
        </w:rPr>
        <w:t xml:space="preserve"> rhythmic action will </w:t>
      </w:r>
      <w:r>
        <w:rPr>
          <w:rFonts w:ascii="Bahnschrift" w:hAnsi="Bahnschrift"/>
          <w:sz w:val="24"/>
          <w:szCs w:val="24"/>
        </w:rPr>
        <w:t>work</w:t>
      </w:r>
      <w:r w:rsidRPr="00415EF3">
        <w:rPr>
          <w:rFonts w:ascii="Bahnschrift" w:hAnsi="Bahnschrift"/>
          <w:sz w:val="24"/>
          <w:szCs w:val="24"/>
        </w:rPr>
        <w:t xml:space="preserve">. </w:t>
      </w:r>
    </w:p>
    <w:p w14:paraId="571F2463" w14:textId="60C3C91F" w:rsidR="00415EF3" w:rsidRPr="00415EF3" w:rsidRDefault="00415EF3">
      <w:pPr>
        <w:rPr>
          <w:rFonts w:ascii="Bahnschrift" w:hAnsi="Bahnschrift"/>
          <w:sz w:val="24"/>
          <w:szCs w:val="24"/>
        </w:rPr>
      </w:pPr>
    </w:p>
    <w:p w14:paraId="7492AC97" w14:textId="77777777" w:rsidR="00415EF3" w:rsidRDefault="00415EF3" w:rsidP="00415EF3">
      <w:pPr>
        <w:rPr>
          <w:rFonts w:ascii="Bahnschrift" w:hAnsi="Bahnschrift"/>
          <w:sz w:val="24"/>
          <w:szCs w:val="24"/>
        </w:rPr>
      </w:pPr>
    </w:p>
    <w:p w14:paraId="59A9B124" w14:textId="77777777" w:rsidR="00415EF3" w:rsidRDefault="00415EF3" w:rsidP="00415EF3">
      <w:pPr>
        <w:rPr>
          <w:rFonts w:ascii="Bahnschrift" w:hAnsi="Bahnschrift"/>
          <w:sz w:val="24"/>
          <w:szCs w:val="24"/>
        </w:rPr>
      </w:pPr>
    </w:p>
    <w:p w14:paraId="559A24F6" w14:textId="590F7921" w:rsidR="00415EF3" w:rsidRDefault="00415EF3" w:rsidP="00415EF3">
      <w:pPr>
        <w:jc w:val="center"/>
        <w:rPr>
          <w:rFonts w:ascii="Bahnschrift" w:hAnsi="Bahnschrift"/>
          <w:sz w:val="56"/>
          <w:szCs w:val="56"/>
        </w:rPr>
      </w:pPr>
      <w:r w:rsidRPr="00415EF3">
        <w:rPr>
          <w:rFonts w:ascii="Bahnschrift" w:hAnsi="Bahnschrift"/>
          <w:sz w:val="56"/>
          <w:szCs w:val="56"/>
        </w:rPr>
        <w:t xml:space="preserve">Spinal Strength Set – see </w:t>
      </w:r>
      <w:r w:rsidR="001A4F9F">
        <w:rPr>
          <w:rFonts w:ascii="Bahnschrift" w:hAnsi="Bahnschrift"/>
          <w:sz w:val="56"/>
          <w:szCs w:val="56"/>
        </w:rPr>
        <w:t xml:space="preserve">the </w:t>
      </w:r>
      <w:r w:rsidRPr="00415EF3">
        <w:rPr>
          <w:rFonts w:ascii="Bahnschrift" w:hAnsi="Bahnschrift"/>
          <w:sz w:val="56"/>
          <w:szCs w:val="56"/>
        </w:rPr>
        <w:t>video demonstration</w:t>
      </w:r>
    </w:p>
    <w:p w14:paraId="0BBAEFA1" w14:textId="77777777" w:rsidR="00415EF3" w:rsidRPr="00415EF3" w:rsidRDefault="00415EF3" w:rsidP="00415EF3">
      <w:pPr>
        <w:jc w:val="center"/>
        <w:rPr>
          <w:rFonts w:ascii="Bahnschrift" w:hAnsi="Bahnschrift"/>
          <w:sz w:val="24"/>
          <w:szCs w:val="24"/>
        </w:rPr>
      </w:pPr>
    </w:p>
    <w:p w14:paraId="52079E53" w14:textId="1588E0CA" w:rsidR="00415EF3" w:rsidRPr="00415EF3" w:rsidRDefault="00415EF3">
      <w:pPr>
        <w:rPr>
          <w:rFonts w:ascii="Bahnschrift" w:hAnsi="Bahnschrif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9172"/>
        <w:gridCol w:w="5128"/>
      </w:tblGrid>
      <w:tr w:rsidR="00415EF3" w:rsidRPr="00415EF3" w14:paraId="74C4C620" w14:textId="77777777" w:rsidTr="00B47022">
        <w:tc>
          <w:tcPr>
            <w:tcW w:w="15614" w:type="dxa"/>
            <w:gridSpan w:val="3"/>
            <w:shd w:val="clear" w:color="auto" w:fill="EEECE1" w:themeFill="background2"/>
          </w:tcPr>
          <w:p w14:paraId="6E6D4C86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BP56 Spinal Strength Set One</w:t>
            </w:r>
          </w:p>
          <w:p w14:paraId="721D9AB3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Rotate through this set x 2</w:t>
            </w:r>
          </w:p>
        </w:tc>
      </w:tr>
      <w:tr w:rsidR="00415EF3" w:rsidRPr="00415EF3" w14:paraId="2E50E363" w14:textId="77777777" w:rsidTr="00B47022">
        <w:tc>
          <w:tcPr>
            <w:tcW w:w="1101" w:type="dxa"/>
          </w:tcPr>
          <w:p w14:paraId="3BF1B8A1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1</w:t>
            </w:r>
          </w:p>
        </w:tc>
        <w:tc>
          <w:tcPr>
            <w:tcW w:w="9308" w:type="dxa"/>
          </w:tcPr>
          <w:p w14:paraId="4344CDD5" w14:textId="77777777" w:rsidR="00415EF3" w:rsidRPr="00415EF3" w:rsidRDefault="00415EF3" w:rsidP="00B47022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DB Squat Press</w:t>
            </w:r>
          </w:p>
        </w:tc>
        <w:tc>
          <w:tcPr>
            <w:tcW w:w="5205" w:type="dxa"/>
          </w:tcPr>
          <w:p w14:paraId="419939F2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10 Reps</w:t>
            </w:r>
          </w:p>
        </w:tc>
      </w:tr>
      <w:tr w:rsidR="00415EF3" w:rsidRPr="00415EF3" w14:paraId="0539A90F" w14:textId="77777777" w:rsidTr="00B47022">
        <w:tc>
          <w:tcPr>
            <w:tcW w:w="1101" w:type="dxa"/>
          </w:tcPr>
          <w:p w14:paraId="70302B12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2</w:t>
            </w:r>
          </w:p>
        </w:tc>
        <w:tc>
          <w:tcPr>
            <w:tcW w:w="9308" w:type="dxa"/>
          </w:tcPr>
          <w:p w14:paraId="02F15724" w14:textId="77777777" w:rsidR="00415EF3" w:rsidRPr="00415EF3" w:rsidRDefault="00415EF3" w:rsidP="00B47022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DB Push-Ups (feet of knees)</w:t>
            </w:r>
          </w:p>
        </w:tc>
        <w:tc>
          <w:tcPr>
            <w:tcW w:w="5205" w:type="dxa"/>
          </w:tcPr>
          <w:p w14:paraId="7FA8AE75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10 Reps</w:t>
            </w:r>
          </w:p>
        </w:tc>
      </w:tr>
      <w:tr w:rsidR="00415EF3" w:rsidRPr="00415EF3" w14:paraId="45913048" w14:textId="77777777" w:rsidTr="00B47022">
        <w:tc>
          <w:tcPr>
            <w:tcW w:w="1101" w:type="dxa"/>
          </w:tcPr>
          <w:p w14:paraId="101753E2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3</w:t>
            </w:r>
          </w:p>
        </w:tc>
        <w:tc>
          <w:tcPr>
            <w:tcW w:w="9308" w:type="dxa"/>
          </w:tcPr>
          <w:p w14:paraId="69F9B7C0" w14:textId="77777777" w:rsidR="00415EF3" w:rsidRPr="00415EF3" w:rsidRDefault="00415EF3" w:rsidP="00B47022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DB Lying Rotations</w:t>
            </w:r>
          </w:p>
        </w:tc>
        <w:tc>
          <w:tcPr>
            <w:tcW w:w="5205" w:type="dxa"/>
          </w:tcPr>
          <w:p w14:paraId="2C0B38DD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16 Reps</w:t>
            </w:r>
          </w:p>
        </w:tc>
      </w:tr>
      <w:tr w:rsidR="00415EF3" w:rsidRPr="00415EF3" w14:paraId="494BA60D" w14:textId="77777777" w:rsidTr="00B47022">
        <w:tc>
          <w:tcPr>
            <w:tcW w:w="15614" w:type="dxa"/>
            <w:gridSpan w:val="3"/>
            <w:shd w:val="clear" w:color="auto" w:fill="EEECE1" w:themeFill="background2"/>
          </w:tcPr>
          <w:p w14:paraId="6DF60442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BP56 Spinal Strength Set Two</w:t>
            </w:r>
          </w:p>
          <w:p w14:paraId="120E4A78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Rotate through this set x 2</w:t>
            </w:r>
          </w:p>
        </w:tc>
      </w:tr>
      <w:tr w:rsidR="00415EF3" w:rsidRPr="00415EF3" w14:paraId="79926B94" w14:textId="77777777" w:rsidTr="00B47022">
        <w:tc>
          <w:tcPr>
            <w:tcW w:w="1101" w:type="dxa"/>
          </w:tcPr>
          <w:p w14:paraId="762E0CFF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1</w:t>
            </w:r>
          </w:p>
        </w:tc>
        <w:tc>
          <w:tcPr>
            <w:tcW w:w="9308" w:type="dxa"/>
          </w:tcPr>
          <w:p w14:paraId="5FB58F64" w14:textId="77777777" w:rsidR="00415EF3" w:rsidRPr="00415EF3" w:rsidRDefault="00415EF3" w:rsidP="00B47022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DB Squatted Arm Curls</w:t>
            </w:r>
          </w:p>
        </w:tc>
        <w:tc>
          <w:tcPr>
            <w:tcW w:w="5205" w:type="dxa"/>
          </w:tcPr>
          <w:p w14:paraId="534AD9CD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10 Reps</w:t>
            </w:r>
          </w:p>
        </w:tc>
      </w:tr>
      <w:tr w:rsidR="00415EF3" w:rsidRPr="00415EF3" w14:paraId="4282406F" w14:textId="77777777" w:rsidTr="00B47022">
        <w:tc>
          <w:tcPr>
            <w:tcW w:w="1101" w:type="dxa"/>
          </w:tcPr>
          <w:p w14:paraId="0136125E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2</w:t>
            </w:r>
          </w:p>
        </w:tc>
        <w:tc>
          <w:tcPr>
            <w:tcW w:w="9308" w:type="dxa"/>
          </w:tcPr>
          <w:p w14:paraId="126B4E88" w14:textId="77777777" w:rsidR="00415EF3" w:rsidRPr="00415EF3" w:rsidRDefault="00415EF3" w:rsidP="00B47022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Kneeling Shoulder Press</w:t>
            </w:r>
          </w:p>
        </w:tc>
        <w:tc>
          <w:tcPr>
            <w:tcW w:w="5205" w:type="dxa"/>
          </w:tcPr>
          <w:p w14:paraId="39B07B98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10 Reps</w:t>
            </w:r>
          </w:p>
        </w:tc>
      </w:tr>
      <w:tr w:rsidR="00415EF3" w:rsidRPr="00415EF3" w14:paraId="27F473C3" w14:textId="77777777" w:rsidTr="00B47022">
        <w:tc>
          <w:tcPr>
            <w:tcW w:w="1101" w:type="dxa"/>
          </w:tcPr>
          <w:p w14:paraId="19EECC20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3</w:t>
            </w:r>
          </w:p>
        </w:tc>
        <w:tc>
          <w:tcPr>
            <w:tcW w:w="9308" w:type="dxa"/>
          </w:tcPr>
          <w:p w14:paraId="7919AD61" w14:textId="77777777" w:rsidR="00415EF3" w:rsidRPr="00415EF3" w:rsidRDefault="00415EF3" w:rsidP="00B47022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DB Crunching Press</w:t>
            </w:r>
          </w:p>
        </w:tc>
        <w:tc>
          <w:tcPr>
            <w:tcW w:w="5205" w:type="dxa"/>
          </w:tcPr>
          <w:p w14:paraId="691D668F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12 Reps</w:t>
            </w:r>
          </w:p>
        </w:tc>
      </w:tr>
      <w:tr w:rsidR="00415EF3" w:rsidRPr="00415EF3" w14:paraId="55B409A7" w14:textId="77777777" w:rsidTr="00B47022">
        <w:tc>
          <w:tcPr>
            <w:tcW w:w="15614" w:type="dxa"/>
            <w:gridSpan w:val="3"/>
            <w:shd w:val="clear" w:color="auto" w:fill="EEECE1" w:themeFill="background2"/>
          </w:tcPr>
          <w:p w14:paraId="6809C452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BP56 Spinal Strength Set Three</w:t>
            </w:r>
          </w:p>
          <w:p w14:paraId="59BD7EBD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Rotate through this set x 2</w:t>
            </w:r>
          </w:p>
        </w:tc>
      </w:tr>
      <w:tr w:rsidR="00415EF3" w:rsidRPr="00415EF3" w14:paraId="0EF87DF7" w14:textId="77777777" w:rsidTr="00B47022">
        <w:tc>
          <w:tcPr>
            <w:tcW w:w="1101" w:type="dxa"/>
          </w:tcPr>
          <w:p w14:paraId="76E32235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1</w:t>
            </w:r>
          </w:p>
        </w:tc>
        <w:tc>
          <w:tcPr>
            <w:tcW w:w="9308" w:type="dxa"/>
          </w:tcPr>
          <w:p w14:paraId="02A44398" w14:textId="33E8F34D" w:rsidR="00415EF3" w:rsidRPr="00415EF3" w:rsidRDefault="00415EF3" w:rsidP="00B47022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DB One-Legged Push</w:t>
            </w:r>
            <w:r w:rsidR="00F67AF8">
              <w:rPr>
                <w:rFonts w:ascii="Bahnschrift" w:hAnsi="Bahnschrift"/>
              </w:rPr>
              <w:t>-</w:t>
            </w:r>
            <w:r w:rsidRPr="00415EF3">
              <w:rPr>
                <w:rFonts w:ascii="Bahnschrift" w:hAnsi="Bahnschrift"/>
              </w:rPr>
              <w:t>Ups (feet of knees)</w:t>
            </w:r>
          </w:p>
        </w:tc>
        <w:tc>
          <w:tcPr>
            <w:tcW w:w="5205" w:type="dxa"/>
          </w:tcPr>
          <w:p w14:paraId="72C1C6E7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10 Reps</w:t>
            </w:r>
          </w:p>
        </w:tc>
      </w:tr>
      <w:tr w:rsidR="00415EF3" w:rsidRPr="00415EF3" w14:paraId="6810AAB7" w14:textId="77777777" w:rsidTr="00B47022">
        <w:tc>
          <w:tcPr>
            <w:tcW w:w="1101" w:type="dxa"/>
          </w:tcPr>
          <w:p w14:paraId="6E052274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2</w:t>
            </w:r>
          </w:p>
        </w:tc>
        <w:tc>
          <w:tcPr>
            <w:tcW w:w="9308" w:type="dxa"/>
          </w:tcPr>
          <w:p w14:paraId="56079F0C" w14:textId="77777777" w:rsidR="00415EF3" w:rsidRPr="00415EF3" w:rsidRDefault="00415EF3" w:rsidP="00B47022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 xml:space="preserve">DB Lying Alternate Ladders </w:t>
            </w:r>
          </w:p>
        </w:tc>
        <w:tc>
          <w:tcPr>
            <w:tcW w:w="5205" w:type="dxa"/>
          </w:tcPr>
          <w:p w14:paraId="7D6D6034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16 Reps</w:t>
            </w:r>
          </w:p>
        </w:tc>
      </w:tr>
      <w:tr w:rsidR="00415EF3" w:rsidRPr="00415EF3" w14:paraId="5F3B10DA" w14:textId="77777777" w:rsidTr="00B47022">
        <w:tc>
          <w:tcPr>
            <w:tcW w:w="1101" w:type="dxa"/>
          </w:tcPr>
          <w:p w14:paraId="62722A2F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3</w:t>
            </w:r>
          </w:p>
        </w:tc>
        <w:tc>
          <w:tcPr>
            <w:tcW w:w="9308" w:type="dxa"/>
          </w:tcPr>
          <w:p w14:paraId="50C94901" w14:textId="77777777" w:rsidR="00415EF3" w:rsidRPr="00415EF3" w:rsidRDefault="00415EF3" w:rsidP="00B47022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Back Arches</w:t>
            </w:r>
          </w:p>
        </w:tc>
        <w:tc>
          <w:tcPr>
            <w:tcW w:w="5205" w:type="dxa"/>
          </w:tcPr>
          <w:p w14:paraId="550295D6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10 Reps</w:t>
            </w:r>
          </w:p>
        </w:tc>
      </w:tr>
      <w:tr w:rsidR="00415EF3" w:rsidRPr="00415EF3" w14:paraId="6AF5BE37" w14:textId="77777777" w:rsidTr="00B47022">
        <w:tc>
          <w:tcPr>
            <w:tcW w:w="15614" w:type="dxa"/>
            <w:gridSpan w:val="3"/>
            <w:shd w:val="clear" w:color="auto" w:fill="EEECE1" w:themeFill="background2"/>
          </w:tcPr>
          <w:p w14:paraId="78025A6D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BP56 Spinal Strength Set Four</w:t>
            </w:r>
          </w:p>
          <w:p w14:paraId="0D5402A2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Rotate through this set x 2</w:t>
            </w:r>
          </w:p>
        </w:tc>
      </w:tr>
      <w:tr w:rsidR="00415EF3" w:rsidRPr="00415EF3" w14:paraId="2A7913A3" w14:textId="77777777" w:rsidTr="00B47022">
        <w:tc>
          <w:tcPr>
            <w:tcW w:w="1101" w:type="dxa"/>
          </w:tcPr>
          <w:p w14:paraId="708F3B1D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1</w:t>
            </w:r>
          </w:p>
        </w:tc>
        <w:tc>
          <w:tcPr>
            <w:tcW w:w="9308" w:type="dxa"/>
          </w:tcPr>
          <w:p w14:paraId="41DBC08B" w14:textId="77777777" w:rsidR="00415EF3" w:rsidRPr="00415EF3" w:rsidRDefault="00415EF3" w:rsidP="00B47022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DB Straight Arm Forward Extensions</w:t>
            </w:r>
          </w:p>
        </w:tc>
        <w:tc>
          <w:tcPr>
            <w:tcW w:w="5205" w:type="dxa"/>
          </w:tcPr>
          <w:p w14:paraId="26767BD3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10 Reps</w:t>
            </w:r>
          </w:p>
        </w:tc>
      </w:tr>
      <w:tr w:rsidR="00415EF3" w:rsidRPr="00415EF3" w14:paraId="2E6264C9" w14:textId="77777777" w:rsidTr="00B47022">
        <w:tc>
          <w:tcPr>
            <w:tcW w:w="1101" w:type="dxa"/>
          </w:tcPr>
          <w:p w14:paraId="01F320B9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2</w:t>
            </w:r>
          </w:p>
        </w:tc>
        <w:tc>
          <w:tcPr>
            <w:tcW w:w="9308" w:type="dxa"/>
          </w:tcPr>
          <w:p w14:paraId="673AF7C7" w14:textId="77777777" w:rsidR="00415EF3" w:rsidRPr="00415EF3" w:rsidRDefault="00415EF3" w:rsidP="00B47022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DB Side Dips</w:t>
            </w:r>
          </w:p>
        </w:tc>
        <w:tc>
          <w:tcPr>
            <w:tcW w:w="5205" w:type="dxa"/>
          </w:tcPr>
          <w:p w14:paraId="5C406B54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5/5 Reps</w:t>
            </w:r>
          </w:p>
        </w:tc>
      </w:tr>
      <w:tr w:rsidR="00415EF3" w:rsidRPr="00415EF3" w14:paraId="15155087" w14:textId="77777777" w:rsidTr="00B47022">
        <w:tc>
          <w:tcPr>
            <w:tcW w:w="1101" w:type="dxa"/>
          </w:tcPr>
          <w:p w14:paraId="0FC142BF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3</w:t>
            </w:r>
          </w:p>
        </w:tc>
        <w:tc>
          <w:tcPr>
            <w:tcW w:w="9308" w:type="dxa"/>
          </w:tcPr>
          <w:p w14:paraId="042A570F" w14:textId="77777777" w:rsidR="00415EF3" w:rsidRPr="00415EF3" w:rsidRDefault="00415EF3" w:rsidP="00B47022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DB Standing Rotations</w:t>
            </w:r>
          </w:p>
        </w:tc>
        <w:tc>
          <w:tcPr>
            <w:tcW w:w="5205" w:type="dxa"/>
          </w:tcPr>
          <w:p w14:paraId="675A7A5E" w14:textId="77777777" w:rsidR="00415EF3" w:rsidRPr="00415EF3" w:rsidRDefault="00415EF3" w:rsidP="00B47022">
            <w:pPr>
              <w:jc w:val="center"/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16 Reps</w:t>
            </w:r>
          </w:p>
        </w:tc>
      </w:tr>
    </w:tbl>
    <w:p w14:paraId="3F245CAE" w14:textId="77777777" w:rsidR="00415EF3" w:rsidRDefault="00415EF3"/>
    <w:p w14:paraId="0B0E8CA9" w14:textId="00A4390B" w:rsidR="004A1EEF" w:rsidRPr="00415EF3" w:rsidRDefault="00415EF3" w:rsidP="00415EF3">
      <w:pPr>
        <w:jc w:val="center"/>
        <w:rPr>
          <w:rFonts w:ascii="Bahnschrift" w:hAnsi="Bahnschrift"/>
          <w:sz w:val="56"/>
          <w:szCs w:val="56"/>
        </w:rPr>
      </w:pPr>
      <w:r w:rsidRPr="00415EF3">
        <w:rPr>
          <w:rFonts w:ascii="Bahnschrift" w:hAnsi="Bahnschrift"/>
          <w:sz w:val="56"/>
          <w:szCs w:val="56"/>
        </w:rPr>
        <w:t>Breakfast</w:t>
      </w:r>
    </w:p>
    <w:p w14:paraId="372D0D59" w14:textId="5665EB92" w:rsidR="00415EF3" w:rsidRDefault="00415EF3">
      <w:pPr>
        <w:rPr>
          <w:rFonts w:ascii="Bahnschrift" w:hAnsi="Bahnschrift"/>
        </w:rPr>
      </w:pPr>
    </w:p>
    <w:p w14:paraId="1F0B15FC" w14:textId="586019B7" w:rsidR="00415EF3" w:rsidRPr="00415EF3" w:rsidRDefault="00415EF3" w:rsidP="00415EF3">
      <w:pPr>
        <w:pStyle w:val="ListParagraph"/>
        <w:numPr>
          <w:ilvl w:val="0"/>
          <w:numId w:val="5"/>
        </w:numPr>
        <w:rPr>
          <w:rFonts w:ascii="Bahnschrift" w:hAnsi="Bahnschrift"/>
        </w:rPr>
      </w:pPr>
      <w:r w:rsidRPr="00415EF3">
        <w:rPr>
          <w:rFonts w:ascii="Bahnschrift" w:hAnsi="Bahnschrift"/>
        </w:rPr>
        <w:t>Alternating works</w:t>
      </w:r>
    </w:p>
    <w:p w14:paraId="79C75B77" w14:textId="0C95EC77" w:rsidR="00415EF3" w:rsidRPr="00415EF3" w:rsidRDefault="00415EF3" w:rsidP="00415EF3">
      <w:pPr>
        <w:pStyle w:val="ListParagraph"/>
        <w:numPr>
          <w:ilvl w:val="0"/>
          <w:numId w:val="5"/>
        </w:numPr>
        <w:rPr>
          <w:rFonts w:ascii="Bahnschrift" w:hAnsi="Bahnschrift"/>
        </w:rPr>
      </w:pPr>
      <w:r w:rsidRPr="00415EF3">
        <w:rPr>
          <w:rFonts w:ascii="Bahnschrift" w:hAnsi="Bahnschrift"/>
        </w:rPr>
        <w:t>Consistency works</w:t>
      </w:r>
    </w:p>
    <w:p w14:paraId="6E9D4335" w14:textId="4493395D" w:rsidR="00415EF3" w:rsidRPr="00415EF3" w:rsidRDefault="00415EF3" w:rsidP="00415EF3">
      <w:pPr>
        <w:pStyle w:val="ListParagraph"/>
        <w:numPr>
          <w:ilvl w:val="0"/>
          <w:numId w:val="5"/>
        </w:numPr>
        <w:rPr>
          <w:rFonts w:ascii="Bahnschrift" w:hAnsi="Bahnschrift"/>
        </w:rPr>
      </w:pPr>
      <w:r w:rsidRPr="00415EF3">
        <w:rPr>
          <w:rFonts w:ascii="Bahnschrift" w:hAnsi="Bahnschrift"/>
        </w:rPr>
        <w:t>Timing works</w:t>
      </w:r>
    </w:p>
    <w:p w14:paraId="611CB1DD" w14:textId="24E05FF3" w:rsidR="00415EF3" w:rsidRDefault="00415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15EF3" w:rsidRPr="00415EF3" w14:paraId="49E65B00" w14:textId="77777777" w:rsidTr="00415EF3">
        <w:tc>
          <w:tcPr>
            <w:tcW w:w="7694" w:type="dxa"/>
            <w:shd w:val="clear" w:color="auto" w:fill="EEECE1" w:themeFill="background2"/>
          </w:tcPr>
          <w:p w14:paraId="2D93AA7E" w14:textId="7BD46D4B" w:rsidR="00415EF3" w:rsidRPr="00415EF3" w:rsidRDefault="00415EF3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 xml:space="preserve">Breakfast Choice One </w:t>
            </w:r>
          </w:p>
        </w:tc>
        <w:tc>
          <w:tcPr>
            <w:tcW w:w="7694" w:type="dxa"/>
            <w:shd w:val="clear" w:color="auto" w:fill="EEECE1" w:themeFill="background2"/>
          </w:tcPr>
          <w:p w14:paraId="15005C6C" w14:textId="6657C9DD" w:rsidR="00415EF3" w:rsidRPr="00415EF3" w:rsidRDefault="00415EF3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Breakfast Choice Two</w:t>
            </w:r>
          </w:p>
        </w:tc>
      </w:tr>
      <w:tr w:rsidR="00415EF3" w:rsidRPr="00415EF3" w14:paraId="3A105669" w14:textId="77777777" w:rsidTr="00415EF3">
        <w:tc>
          <w:tcPr>
            <w:tcW w:w="7694" w:type="dxa"/>
          </w:tcPr>
          <w:p w14:paraId="78678B95" w14:textId="41713A29" w:rsidR="00415EF3" w:rsidRPr="00415EF3" w:rsidRDefault="00415EF3" w:rsidP="00415EF3">
            <w:pPr>
              <w:pStyle w:val="ListParagraph"/>
              <w:numPr>
                <w:ilvl w:val="0"/>
                <w:numId w:val="7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Pre: Glass of Water</w:t>
            </w:r>
          </w:p>
          <w:p w14:paraId="0056C4CB" w14:textId="316E8816" w:rsidR="00415EF3" w:rsidRPr="00415EF3" w:rsidRDefault="00415EF3" w:rsidP="00415EF3">
            <w:pPr>
              <w:pStyle w:val="ListParagraph"/>
              <w:numPr>
                <w:ilvl w:val="0"/>
                <w:numId w:val="7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Fry One Egg</w:t>
            </w:r>
          </w:p>
          <w:p w14:paraId="70F32FE2" w14:textId="40D1421D" w:rsidR="00415EF3" w:rsidRPr="00415EF3" w:rsidRDefault="00415EF3" w:rsidP="00415EF3">
            <w:pPr>
              <w:pStyle w:val="ListParagraph"/>
              <w:numPr>
                <w:ilvl w:val="0"/>
                <w:numId w:val="7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One slice of wholemeal bread, toasted</w:t>
            </w:r>
          </w:p>
          <w:p w14:paraId="6CBC5775" w14:textId="02566FA7" w:rsidR="00415EF3" w:rsidRPr="00415EF3" w:rsidRDefault="00415EF3" w:rsidP="00415EF3">
            <w:pPr>
              <w:pStyle w:val="ListParagraph"/>
              <w:numPr>
                <w:ilvl w:val="0"/>
                <w:numId w:val="7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1/3 Avocado</w:t>
            </w:r>
          </w:p>
          <w:p w14:paraId="0A695CA4" w14:textId="0713C364" w:rsidR="00415EF3" w:rsidRPr="00415EF3" w:rsidRDefault="00415EF3" w:rsidP="00415EF3">
            <w:pPr>
              <w:pStyle w:val="ListParagraph"/>
              <w:numPr>
                <w:ilvl w:val="0"/>
                <w:numId w:val="7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Freshly squeezed lemon</w:t>
            </w:r>
          </w:p>
          <w:p w14:paraId="253DD895" w14:textId="63D4281C" w:rsidR="00415EF3" w:rsidRPr="00415EF3" w:rsidRDefault="00415EF3" w:rsidP="00415EF3">
            <w:pPr>
              <w:pStyle w:val="ListParagraph"/>
              <w:numPr>
                <w:ilvl w:val="0"/>
                <w:numId w:val="7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 xml:space="preserve">Coffee, Black Tea, Green or Herbal Tea.  </w:t>
            </w:r>
          </w:p>
        </w:tc>
        <w:tc>
          <w:tcPr>
            <w:tcW w:w="7694" w:type="dxa"/>
          </w:tcPr>
          <w:p w14:paraId="0733A847" w14:textId="77777777" w:rsidR="00415EF3" w:rsidRPr="00415EF3" w:rsidRDefault="00415EF3" w:rsidP="00415EF3">
            <w:pPr>
              <w:pStyle w:val="ListParagraph"/>
              <w:numPr>
                <w:ilvl w:val="0"/>
                <w:numId w:val="8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2/3 Cup of Cooking Oats</w:t>
            </w:r>
          </w:p>
          <w:p w14:paraId="736D7AFB" w14:textId="77777777" w:rsidR="00415EF3" w:rsidRPr="00415EF3" w:rsidRDefault="00415EF3" w:rsidP="00415EF3">
            <w:pPr>
              <w:pStyle w:val="ListParagraph"/>
              <w:numPr>
                <w:ilvl w:val="0"/>
                <w:numId w:val="8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 xml:space="preserve">Adding ¾ cup of Water </w:t>
            </w:r>
          </w:p>
          <w:p w14:paraId="78EF3488" w14:textId="77777777" w:rsidR="00415EF3" w:rsidRPr="00415EF3" w:rsidRDefault="00415EF3" w:rsidP="00415EF3">
            <w:pPr>
              <w:pStyle w:val="ListParagraph"/>
              <w:numPr>
                <w:ilvl w:val="0"/>
                <w:numId w:val="8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Microwave for 90 seconds (using a lid)</w:t>
            </w:r>
          </w:p>
          <w:p w14:paraId="6848969C" w14:textId="7614B0B6" w:rsidR="00415EF3" w:rsidRPr="00415EF3" w:rsidRDefault="00415EF3" w:rsidP="00415EF3">
            <w:pPr>
              <w:pStyle w:val="ListParagraph"/>
              <w:numPr>
                <w:ilvl w:val="0"/>
                <w:numId w:val="8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Add Handful of Blackberries, Blueberries, or Strawberries</w:t>
            </w:r>
          </w:p>
          <w:p w14:paraId="209E5681" w14:textId="77777777" w:rsidR="00415EF3" w:rsidRPr="00415EF3" w:rsidRDefault="00415EF3" w:rsidP="00415EF3">
            <w:pPr>
              <w:pStyle w:val="ListParagraph"/>
              <w:numPr>
                <w:ilvl w:val="0"/>
                <w:numId w:val="8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Dash of Ground Cinnamon</w:t>
            </w:r>
          </w:p>
          <w:p w14:paraId="50AA8DD7" w14:textId="75694A15" w:rsidR="00415EF3" w:rsidRPr="00415EF3" w:rsidRDefault="00415EF3" w:rsidP="00415EF3">
            <w:pPr>
              <w:pStyle w:val="ListParagraph"/>
              <w:numPr>
                <w:ilvl w:val="0"/>
                <w:numId w:val="8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Coffee, Black Tea, Green or Herbal Tea.</w:t>
            </w:r>
          </w:p>
        </w:tc>
      </w:tr>
    </w:tbl>
    <w:p w14:paraId="4ECDBFFF" w14:textId="77777777" w:rsidR="00415EF3" w:rsidRDefault="00415EF3"/>
    <w:p w14:paraId="4D626937" w14:textId="77777777" w:rsidR="00415EF3" w:rsidRDefault="00415EF3" w:rsidP="00415EF3">
      <w:pPr>
        <w:jc w:val="center"/>
        <w:rPr>
          <w:rFonts w:ascii="Bahnschrift" w:hAnsi="Bahnschrift"/>
          <w:sz w:val="56"/>
          <w:szCs w:val="56"/>
        </w:rPr>
      </w:pPr>
      <w:bookmarkStart w:id="0" w:name="_Hlk45539606"/>
    </w:p>
    <w:p w14:paraId="7B73E4A6" w14:textId="35B3CA3D" w:rsidR="004A1EEF" w:rsidRPr="00415EF3" w:rsidRDefault="00415EF3" w:rsidP="00415EF3">
      <w:pPr>
        <w:jc w:val="center"/>
        <w:rPr>
          <w:rFonts w:ascii="Bahnschrift" w:hAnsi="Bahnschrift"/>
          <w:sz w:val="56"/>
          <w:szCs w:val="56"/>
        </w:rPr>
      </w:pPr>
      <w:r w:rsidRPr="00415EF3">
        <w:rPr>
          <w:rFonts w:ascii="Bahnschrift" w:hAnsi="Bahnschrift"/>
          <w:sz w:val="56"/>
          <w:szCs w:val="56"/>
        </w:rPr>
        <w:t>Lunch</w:t>
      </w:r>
    </w:p>
    <w:p w14:paraId="3471EBDE" w14:textId="1172710D" w:rsidR="00415EF3" w:rsidRDefault="00415EF3">
      <w:pPr>
        <w:rPr>
          <w:rFonts w:ascii="Bahnschrift" w:hAnsi="Bahnschrift"/>
        </w:rPr>
      </w:pPr>
    </w:p>
    <w:p w14:paraId="6E67CB8C" w14:textId="3E7EB67F" w:rsidR="00415EF3" w:rsidRPr="00415EF3" w:rsidRDefault="00415EF3" w:rsidP="00415EF3">
      <w:pPr>
        <w:pStyle w:val="ListParagraph"/>
        <w:numPr>
          <w:ilvl w:val="0"/>
          <w:numId w:val="6"/>
        </w:numPr>
        <w:rPr>
          <w:rFonts w:ascii="Bahnschrift" w:hAnsi="Bahnschrift"/>
        </w:rPr>
      </w:pPr>
      <w:r w:rsidRPr="00415EF3">
        <w:rPr>
          <w:rFonts w:ascii="Bahnschrift" w:hAnsi="Bahnschrift"/>
        </w:rPr>
        <w:t xml:space="preserve">Consider preparing at breakfast, containing, &amp; storing. </w:t>
      </w:r>
    </w:p>
    <w:p w14:paraId="3E255743" w14:textId="39917BE2" w:rsidR="00415EF3" w:rsidRDefault="00415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15EF3" w:rsidRPr="00415EF3" w14:paraId="5363A104" w14:textId="77777777" w:rsidTr="00415EF3">
        <w:tc>
          <w:tcPr>
            <w:tcW w:w="7694" w:type="dxa"/>
            <w:shd w:val="clear" w:color="auto" w:fill="EEECE1" w:themeFill="background2"/>
          </w:tcPr>
          <w:p w14:paraId="492E2ACD" w14:textId="1FFD4B0C" w:rsidR="00415EF3" w:rsidRPr="00415EF3" w:rsidRDefault="00415EF3" w:rsidP="00B47022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Lunch</w:t>
            </w:r>
            <w:r w:rsidRPr="00415EF3">
              <w:rPr>
                <w:rFonts w:ascii="Bahnschrift" w:hAnsi="Bahnschrift"/>
              </w:rPr>
              <w:t xml:space="preserve"> Choice One </w:t>
            </w:r>
          </w:p>
        </w:tc>
        <w:tc>
          <w:tcPr>
            <w:tcW w:w="7694" w:type="dxa"/>
            <w:shd w:val="clear" w:color="auto" w:fill="EEECE1" w:themeFill="background2"/>
          </w:tcPr>
          <w:p w14:paraId="0B2CDE95" w14:textId="3A95CB0A" w:rsidR="00415EF3" w:rsidRPr="00415EF3" w:rsidRDefault="00415EF3" w:rsidP="00B47022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Lunch</w:t>
            </w:r>
            <w:r w:rsidRPr="00415EF3">
              <w:rPr>
                <w:rFonts w:ascii="Bahnschrift" w:hAnsi="Bahnschrift"/>
              </w:rPr>
              <w:t xml:space="preserve"> Choice Two</w:t>
            </w:r>
          </w:p>
        </w:tc>
      </w:tr>
      <w:tr w:rsidR="00415EF3" w:rsidRPr="00415EF3" w14:paraId="781899E0" w14:textId="77777777" w:rsidTr="00B47022">
        <w:tc>
          <w:tcPr>
            <w:tcW w:w="7694" w:type="dxa"/>
          </w:tcPr>
          <w:p w14:paraId="1B5F9939" w14:textId="765E10EF" w:rsidR="00415EF3" w:rsidRPr="00415EF3" w:rsidRDefault="00415EF3" w:rsidP="00415EF3">
            <w:pPr>
              <w:pStyle w:val="ListParagraph"/>
              <w:numPr>
                <w:ilvl w:val="0"/>
                <w:numId w:val="9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BBQ Chicken (handful), bowled</w:t>
            </w:r>
          </w:p>
          <w:p w14:paraId="2DEA0DC0" w14:textId="5778F9F9" w:rsidR="00415EF3" w:rsidRPr="00415EF3" w:rsidRDefault="00415EF3" w:rsidP="00415EF3">
            <w:pPr>
              <w:pStyle w:val="ListParagraph"/>
              <w:numPr>
                <w:ilvl w:val="0"/>
                <w:numId w:val="9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(Chopped) Lettuce, Baby Tomatoes, Cashews, Avocado, Feta, Sea Salt, Pepper.</w:t>
            </w:r>
          </w:p>
          <w:p w14:paraId="3D85D295" w14:textId="1A19F751" w:rsidR="00415EF3" w:rsidRPr="00415EF3" w:rsidRDefault="00415EF3" w:rsidP="00415EF3">
            <w:pPr>
              <w:pStyle w:val="ListParagraph"/>
              <w:numPr>
                <w:ilvl w:val="0"/>
                <w:numId w:val="9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 xml:space="preserve">Water, Coffee, Black Tea, Green or Herbal Tea.  </w:t>
            </w:r>
          </w:p>
        </w:tc>
        <w:tc>
          <w:tcPr>
            <w:tcW w:w="7694" w:type="dxa"/>
          </w:tcPr>
          <w:p w14:paraId="51EC84C8" w14:textId="5547E49F" w:rsidR="00415EF3" w:rsidRPr="00415EF3" w:rsidRDefault="00415EF3" w:rsidP="00415EF3">
            <w:pPr>
              <w:pStyle w:val="ListParagraph"/>
              <w:numPr>
                <w:ilvl w:val="0"/>
                <w:numId w:val="10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Tin of Tuna in Olive Oil, Pink Salmon, or Red Salmon – 95grams</w:t>
            </w:r>
          </w:p>
          <w:p w14:paraId="79AEC0A6" w14:textId="195DA323" w:rsidR="00415EF3" w:rsidRPr="00415EF3" w:rsidRDefault="00415EF3" w:rsidP="00415EF3">
            <w:pPr>
              <w:pStyle w:val="ListParagraph"/>
              <w:numPr>
                <w:ilvl w:val="0"/>
                <w:numId w:val="10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1 Wholemeal wrap</w:t>
            </w:r>
          </w:p>
          <w:p w14:paraId="69DA052F" w14:textId="1907C680" w:rsidR="00415EF3" w:rsidRPr="00415EF3" w:rsidRDefault="00415EF3" w:rsidP="00415EF3">
            <w:pPr>
              <w:pStyle w:val="ListParagraph"/>
              <w:numPr>
                <w:ilvl w:val="0"/>
                <w:numId w:val="10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 xml:space="preserve">Cucumber, Capsicum, Carrots, and Sundried tomatoes in oil, Sea Salt. </w:t>
            </w:r>
          </w:p>
          <w:p w14:paraId="58B4EC78" w14:textId="1DCAFCFE" w:rsidR="00415EF3" w:rsidRPr="00415EF3" w:rsidRDefault="00415EF3" w:rsidP="00415EF3">
            <w:pPr>
              <w:pStyle w:val="ListParagraph"/>
              <w:numPr>
                <w:ilvl w:val="0"/>
                <w:numId w:val="10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 xml:space="preserve">Tablespoon of Sunflower Seeds. </w:t>
            </w:r>
          </w:p>
          <w:p w14:paraId="7882E55F" w14:textId="4F0A5B46" w:rsidR="00415EF3" w:rsidRPr="00415EF3" w:rsidRDefault="00415EF3" w:rsidP="00415EF3">
            <w:pPr>
              <w:pStyle w:val="ListParagraph"/>
              <w:numPr>
                <w:ilvl w:val="0"/>
                <w:numId w:val="10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 xml:space="preserve">Quick zap in a microwave – 30 seconds. </w:t>
            </w:r>
          </w:p>
          <w:p w14:paraId="3C3FD69A" w14:textId="396B5E65" w:rsidR="00415EF3" w:rsidRPr="00415EF3" w:rsidRDefault="00415EF3" w:rsidP="00415EF3">
            <w:pPr>
              <w:pStyle w:val="ListParagraph"/>
              <w:numPr>
                <w:ilvl w:val="0"/>
                <w:numId w:val="10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Water, Coffee, Black Tea, Green or Herbal Tea.</w:t>
            </w:r>
          </w:p>
        </w:tc>
      </w:tr>
      <w:bookmarkEnd w:id="0"/>
    </w:tbl>
    <w:p w14:paraId="1D4A5F13" w14:textId="77777777" w:rsidR="00415EF3" w:rsidRDefault="00415EF3"/>
    <w:p w14:paraId="75EE7176" w14:textId="5783B660" w:rsidR="004A1EEF" w:rsidRDefault="004A1EEF"/>
    <w:p w14:paraId="72F85A1D" w14:textId="3CA5F130" w:rsidR="004A1EEF" w:rsidRDefault="004A1EEF"/>
    <w:p w14:paraId="4BA1F791" w14:textId="77777777" w:rsidR="00415EF3" w:rsidRDefault="00415EF3" w:rsidP="00415EF3">
      <w:pPr>
        <w:rPr>
          <w:rFonts w:ascii="Bahnschrift" w:hAnsi="Bahnschrift"/>
          <w:sz w:val="56"/>
          <w:szCs w:val="56"/>
        </w:rPr>
      </w:pPr>
    </w:p>
    <w:p w14:paraId="6631DFB0" w14:textId="536B41C4" w:rsidR="00415EF3" w:rsidRPr="00415EF3" w:rsidRDefault="00415EF3" w:rsidP="00415EF3">
      <w:pPr>
        <w:jc w:val="center"/>
        <w:rPr>
          <w:rFonts w:ascii="Bahnschrift" w:hAnsi="Bahnschrift"/>
          <w:sz w:val="56"/>
          <w:szCs w:val="56"/>
        </w:rPr>
      </w:pPr>
      <w:r w:rsidRPr="00415EF3">
        <w:rPr>
          <w:rFonts w:ascii="Bahnschrift" w:hAnsi="Bahnschrift"/>
          <w:sz w:val="56"/>
          <w:szCs w:val="56"/>
        </w:rPr>
        <w:t>Dinner</w:t>
      </w:r>
    </w:p>
    <w:p w14:paraId="225F4DDD" w14:textId="77777777" w:rsidR="00415EF3" w:rsidRDefault="00415EF3" w:rsidP="00415EF3">
      <w:pPr>
        <w:rPr>
          <w:rFonts w:ascii="Bahnschrift" w:hAnsi="Bahnschrift"/>
        </w:rPr>
      </w:pPr>
    </w:p>
    <w:p w14:paraId="1E7BA171" w14:textId="72DE54AE" w:rsidR="00415EF3" w:rsidRDefault="00415EF3" w:rsidP="00415EF3">
      <w:pPr>
        <w:pStyle w:val="ListParagraph"/>
        <w:numPr>
          <w:ilvl w:val="0"/>
          <w:numId w:val="6"/>
        </w:numPr>
        <w:rPr>
          <w:rFonts w:ascii="Bahnschrift" w:hAnsi="Bahnschrift"/>
        </w:rPr>
      </w:pPr>
      <w:r>
        <w:rPr>
          <w:rFonts w:ascii="Bahnschrift" w:hAnsi="Bahnschrift"/>
        </w:rPr>
        <w:t>Pre-load with a glass of water.</w:t>
      </w:r>
    </w:p>
    <w:p w14:paraId="3D3AD27B" w14:textId="1E754071" w:rsidR="00415EF3" w:rsidRDefault="00415EF3" w:rsidP="00415EF3">
      <w:pPr>
        <w:pStyle w:val="ListParagraph"/>
        <w:numPr>
          <w:ilvl w:val="0"/>
          <w:numId w:val="6"/>
        </w:numPr>
        <w:rPr>
          <w:rFonts w:ascii="Bahnschrift" w:hAnsi="Bahnschrift"/>
        </w:rPr>
      </w:pPr>
      <w:r>
        <w:rPr>
          <w:rFonts w:ascii="Bahnschrift" w:hAnsi="Bahnschrift"/>
        </w:rPr>
        <w:t>Ch</w:t>
      </w:r>
      <w:r w:rsidR="00EA7FA4">
        <w:rPr>
          <w:rFonts w:ascii="Bahnschrift" w:hAnsi="Bahnschrift"/>
        </w:rPr>
        <w:t>oos</w:t>
      </w:r>
      <w:r>
        <w:rPr>
          <w:rFonts w:ascii="Bahnschrift" w:hAnsi="Bahnschrift"/>
        </w:rPr>
        <w:t xml:space="preserve">e your protein – hand size only. </w:t>
      </w:r>
    </w:p>
    <w:p w14:paraId="2B43CCC5" w14:textId="67C087BE" w:rsidR="00415EF3" w:rsidRDefault="00415EF3" w:rsidP="00415EF3">
      <w:pPr>
        <w:pStyle w:val="ListParagraph"/>
        <w:numPr>
          <w:ilvl w:val="0"/>
          <w:numId w:val="6"/>
        </w:numPr>
        <w:rPr>
          <w:rFonts w:ascii="Bahnschrift" w:hAnsi="Bahnschrift"/>
        </w:rPr>
      </w:pPr>
      <w:r>
        <w:rPr>
          <w:rFonts w:ascii="Bahnschrift" w:hAnsi="Bahnschrift"/>
        </w:rPr>
        <w:t xml:space="preserve">Match with a crunchy salad ‘or’ garden veg with (real) butter. </w:t>
      </w:r>
    </w:p>
    <w:p w14:paraId="60246AAC" w14:textId="60D9A229" w:rsidR="00415EF3" w:rsidRPr="00415EF3" w:rsidRDefault="00415EF3" w:rsidP="00415EF3">
      <w:pPr>
        <w:pStyle w:val="ListParagraph"/>
        <w:numPr>
          <w:ilvl w:val="0"/>
          <w:numId w:val="6"/>
        </w:numPr>
        <w:rPr>
          <w:rFonts w:ascii="Bahnschrift" w:hAnsi="Bahnschrift"/>
        </w:rPr>
      </w:pPr>
      <w:r>
        <w:rPr>
          <w:rFonts w:ascii="Bahnschrift" w:hAnsi="Bahnschrift"/>
        </w:rPr>
        <w:t xml:space="preserve">Changing </w:t>
      </w:r>
      <w:r w:rsidR="00001E99">
        <w:rPr>
          <w:rFonts w:ascii="Bahnschrift" w:hAnsi="Bahnschrift"/>
        </w:rPr>
        <w:t xml:space="preserve">up </w:t>
      </w:r>
      <w:r>
        <w:rPr>
          <w:rFonts w:ascii="Bahnschrift" w:hAnsi="Bahnschrift"/>
        </w:rPr>
        <w:t xml:space="preserve">your salad &amp; veggie mix works. </w:t>
      </w:r>
    </w:p>
    <w:p w14:paraId="14A97F32" w14:textId="77777777" w:rsidR="00415EF3" w:rsidRDefault="00415EF3" w:rsidP="00415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15EF3" w:rsidRPr="00415EF3" w14:paraId="4C84DAF9" w14:textId="77777777" w:rsidTr="00415EF3">
        <w:tc>
          <w:tcPr>
            <w:tcW w:w="5129" w:type="dxa"/>
            <w:shd w:val="clear" w:color="auto" w:fill="EEECE1" w:themeFill="background2"/>
          </w:tcPr>
          <w:p w14:paraId="32D8164F" w14:textId="4D2D51E5" w:rsidR="00415EF3" w:rsidRPr="00415EF3" w:rsidRDefault="00415EF3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Protein</w:t>
            </w:r>
          </w:p>
        </w:tc>
        <w:tc>
          <w:tcPr>
            <w:tcW w:w="5129" w:type="dxa"/>
            <w:shd w:val="clear" w:color="auto" w:fill="EEECE1" w:themeFill="background2"/>
          </w:tcPr>
          <w:p w14:paraId="26DCAD57" w14:textId="5985A458" w:rsidR="00415EF3" w:rsidRPr="00415EF3" w:rsidRDefault="00415EF3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Salad</w:t>
            </w:r>
            <w:r>
              <w:rPr>
                <w:rFonts w:ascii="Bahnschrift" w:hAnsi="Bahnschrift"/>
              </w:rPr>
              <w:t xml:space="preserve"> – no volume limit</w:t>
            </w:r>
          </w:p>
        </w:tc>
        <w:tc>
          <w:tcPr>
            <w:tcW w:w="5130" w:type="dxa"/>
            <w:shd w:val="clear" w:color="auto" w:fill="EEECE1" w:themeFill="background2"/>
          </w:tcPr>
          <w:p w14:paraId="7AF2B7DF" w14:textId="1FED2EAF" w:rsidR="00415EF3" w:rsidRPr="00415EF3" w:rsidRDefault="00415EF3">
            <w:p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Veggies</w:t>
            </w:r>
            <w:r>
              <w:rPr>
                <w:rFonts w:ascii="Bahnschrift" w:hAnsi="Bahnschrift"/>
              </w:rPr>
              <w:t xml:space="preserve"> – no volume limit</w:t>
            </w:r>
          </w:p>
        </w:tc>
      </w:tr>
      <w:tr w:rsidR="00415EF3" w:rsidRPr="00415EF3" w14:paraId="3CE28174" w14:textId="77777777" w:rsidTr="00415EF3">
        <w:tc>
          <w:tcPr>
            <w:tcW w:w="5129" w:type="dxa"/>
          </w:tcPr>
          <w:p w14:paraId="69F32C6C" w14:textId="6822CCE5" w:rsidR="00415EF3" w:rsidRPr="00415EF3" w:rsidRDefault="00415EF3" w:rsidP="00415EF3">
            <w:pPr>
              <w:pStyle w:val="ListParagraph"/>
              <w:numPr>
                <w:ilvl w:val="0"/>
                <w:numId w:val="11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 xml:space="preserve">Any whole protein source – no packets or pre-cooked &amp; preserved choices. </w:t>
            </w:r>
          </w:p>
          <w:p w14:paraId="1A1B50A0" w14:textId="56638B6C" w:rsidR="00415EF3" w:rsidRPr="00415EF3" w:rsidRDefault="00415EF3" w:rsidP="00415EF3">
            <w:pPr>
              <w:pStyle w:val="ListParagraph"/>
              <w:numPr>
                <w:ilvl w:val="0"/>
                <w:numId w:val="11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Red, Pink, White, Green, Brown, whatever!</w:t>
            </w:r>
          </w:p>
          <w:p w14:paraId="29004725" w14:textId="1F2F012A" w:rsidR="00415EF3" w:rsidRPr="00415EF3" w:rsidRDefault="00415EF3" w:rsidP="00415EF3">
            <w:pPr>
              <w:pStyle w:val="ListParagraph"/>
              <w:numPr>
                <w:ilvl w:val="0"/>
                <w:numId w:val="11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 xml:space="preserve">Hand size only. </w:t>
            </w:r>
          </w:p>
          <w:p w14:paraId="23F0DBF8" w14:textId="1F5381E6" w:rsidR="00415EF3" w:rsidRPr="00415EF3" w:rsidRDefault="00415EF3" w:rsidP="00415EF3">
            <w:pPr>
              <w:rPr>
                <w:rFonts w:ascii="Bahnschrift" w:hAnsi="Bahnschrift"/>
              </w:rPr>
            </w:pPr>
          </w:p>
          <w:p w14:paraId="1FD17121" w14:textId="159F8653" w:rsidR="00415EF3" w:rsidRPr="00415EF3" w:rsidRDefault="00415EF3" w:rsidP="00415EF3">
            <w:pPr>
              <w:rPr>
                <w:rFonts w:ascii="Bahnschrift" w:hAnsi="Bahnschrift"/>
              </w:rPr>
            </w:pPr>
          </w:p>
        </w:tc>
        <w:tc>
          <w:tcPr>
            <w:tcW w:w="5129" w:type="dxa"/>
          </w:tcPr>
          <w:p w14:paraId="4C62869F" w14:textId="24526271" w:rsidR="00415EF3" w:rsidRPr="00415EF3" w:rsidRDefault="00EA7FA4" w:rsidP="00415EF3">
            <w:pPr>
              <w:pStyle w:val="ListParagraph"/>
              <w:numPr>
                <w:ilvl w:val="0"/>
                <w:numId w:val="12"/>
              </w:num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Choose a</w:t>
            </w:r>
            <w:r w:rsidR="00415EF3" w:rsidRPr="00415EF3">
              <w:rPr>
                <w:rFonts w:ascii="Bahnschrift" w:hAnsi="Bahnschrift"/>
              </w:rPr>
              <w:t>ny above the ground vegetable</w:t>
            </w:r>
            <w:r>
              <w:rPr>
                <w:rFonts w:ascii="Bahnschrift" w:hAnsi="Bahnschrift"/>
              </w:rPr>
              <w:t>s</w:t>
            </w:r>
            <w:r w:rsidR="00415EF3" w:rsidRPr="00415EF3">
              <w:rPr>
                <w:rFonts w:ascii="Bahnschrift" w:hAnsi="Bahnschrift"/>
              </w:rPr>
              <w:t>,</w:t>
            </w:r>
          </w:p>
          <w:p w14:paraId="6B82F0C2" w14:textId="77777777" w:rsidR="00415EF3" w:rsidRPr="00415EF3" w:rsidRDefault="00415EF3" w:rsidP="00415EF3">
            <w:pPr>
              <w:pStyle w:val="ListParagraph"/>
              <w:numPr>
                <w:ilvl w:val="0"/>
                <w:numId w:val="12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Add, nuts and seeds of your choices,</w:t>
            </w:r>
          </w:p>
          <w:p w14:paraId="1FEF51B2" w14:textId="07974419" w:rsidR="00415EF3" w:rsidRDefault="00415EF3" w:rsidP="00415EF3">
            <w:pPr>
              <w:pStyle w:val="ListParagraph"/>
              <w:numPr>
                <w:ilvl w:val="0"/>
                <w:numId w:val="12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Add cheese of your choice,</w:t>
            </w:r>
          </w:p>
          <w:p w14:paraId="511C2BA7" w14:textId="70B53AF0" w:rsidR="00EA7FA4" w:rsidRPr="00415EF3" w:rsidRDefault="00EA7FA4" w:rsidP="00415EF3">
            <w:pPr>
              <w:pStyle w:val="ListParagraph"/>
              <w:numPr>
                <w:ilvl w:val="0"/>
                <w:numId w:val="12"/>
              </w:num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Add a drizzle of Olive Oil (and a dash of sea salt),</w:t>
            </w:r>
          </w:p>
          <w:p w14:paraId="1C970606" w14:textId="77777777" w:rsidR="00415EF3" w:rsidRDefault="00415EF3" w:rsidP="00415EF3">
            <w:pPr>
              <w:pStyle w:val="ListParagraph"/>
              <w:numPr>
                <w:ilvl w:val="0"/>
                <w:numId w:val="12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 xml:space="preserve">Add freshly squeezed lemon. </w:t>
            </w:r>
          </w:p>
          <w:p w14:paraId="40EDBD54" w14:textId="45252BF7" w:rsidR="001A4F9F" w:rsidRPr="00415EF3" w:rsidRDefault="001A4F9F" w:rsidP="00415EF3">
            <w:pPr>
              <w:pStyle w:val="ListParagraph"/>
              <w:numPr>
                <w:ilvl w:val="0"/>
                <w:numId w:val="12"/>
              </w:num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½ cup Brown rice</w:t>
            </w:r>
            <w:r w:rsidR="00794FB5">
              <w:rPr>
                <w:rFonts w:ascii="Bahnschrift" w:hAnsi="Bahnschrift"/>
              </w:rPr>
              <w:t>.</w:t>
            </w:r>
          </w:p>
        </w:tc>
        <w:tc>
          <w:tcPr>
            <w:tcW w:w="5130" w:type="dxa"/>
          </w:tcPr>
          <w:p w14:paraId="4E7F769D" w14:textId="64859D3C" w:rsidR="00415EF3" w:rsidRPr="00415EF3" w:rsidRDefault="00415EF3" w:rsidP="00415EF3">
            <w:pPr>
              <w:pStyle w:val="ListParagraph"/>
              <w:numPr>
                <w:ilvl w:val="0"/>
                <w:numId w:val="13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Any above o</w:t>
            </w:r>
            <w:r w:rsidR="00EA7FA4">
              <w:rPr>
                <w:rFonts w:ascii="Bahnschrift" w:hAnsi="Bahnschrift"/>
              </w:rPr>
              <w:t>r</w:t>
            </w:r>
            <w:r w:rsidRPr="00415EF3">
              <w:rPr>
                <w:rFonts w:ascii="Bahnschrift" w:hAnsi="Bahnschrift"/>
              </w:rPr>
              <w:t xml:space="preserve"> below the ground vegetable</w:t>
            </w:r>
            <w:r w:rsidR="00EA7FA4">
              <w:rPr>
                <w:rFonts w:ascii="Bahnschrift" w:hAnsi="Bahnschrift"/>
              </w:rPr>
              <w:t>s</w:t>
            </w:r>
            <w:r w:rsidRPr="00415EF3">
              <w:rPr>
                <w:rFonts w:ascii="Bahnschrift" w:hAnsi="Bahnschrift"/>
              </w:rPr>
              <w:t>,</w:t>
            </w:r>
          </w:p>
          <w:p w14:paraId="1BA7C8FE" w14:textId="7106AF89" w:rsidR="00415EF3" w:rsidRPr="00415EF3" w:rsidRDefault="00415EF3" w:rsidP="00415EF3">
            <w:pPr>
              <w:pStyle w:val="ListParagraph"/>
              <w:numPr>
                <w:ilvl w:val="0"/>
                <w:numId w:val="13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>Cook as possible</w:t>
            </w:r>
            <w:r w:rsidR="00EA7FA4">
              <w:rPr>
                <w:rFonts w:ascii="Bahnschrift" w:hAnsi="Bahnschrift"/>
              </w:rPr>
              <w:t xml:space="preserve"> (steam, roast etc)</w:t>
            </w:r>
          </w:p>
          <w:p w14:paraId="7B851E26" w14:textId="4E9CD1CF" w:rsidR="00415EF3" w:rsidRPr="00415EF3" w:rsidRDefault="00415EF3" w:rsidP="00415EF3">
            <w:pPr>
              <w:pStyle w:val="ListParagraph"/>
              <w:numPr>
                <w:ilvl w:val="0"/>
                <w:numId w:val="13"/>
              </w:numPr>
              <w:rPr>
                <w:rFonts w:ascii="Bahnschrift" w:hAnsi="Bahnschrift"/>
              </w:rPr>
            </w:pPr>
            <w:r w:rsidRPr="00415EF3">
              <w:rPr>
                <w:rFonts w:ascii="Bahnschrift" w:hAnsi="Bahnschrift"/>
              </w:rPr>
              <w:t xml:space="preserve">Add </w:t>
            </w:r>
            <w:r w:rsidR="00EA7FA4">
              <w:rPr>
                <w:rFonts w:ascii="Bahnschrift" w:hAnsi="Bahnschrift"/>
              </w:rPr>
              <w:t xml:space="preserve">a little </w:t>
            </w:r>
            <w:r w:rsidRPr="00415EF3">
              <w:rPr>
                <w:rFonts w:ascii="Bahnschrift" w:hAnsi="Bahnschrift"/>
              </w:rPr>
              <w:t xml:space="preserve">real butter, salt n pepper. </w:t>
            </w:r>
          </w:p>
        </w:tc>
      </w:tr>
    </w:tbl>
    <w:p w14:paraId="45229295" w14:textId="3393C923" w:rsidR="004A1EEF" w:rsidRDefault="004A1EEF"/>
    <w:p w14:paraId="479808B9" w14:textId="2E938636" w:rsidR="004A1EEF" w:rsidRPr="00415EF3" w:rsidRDefault="004A1EEF">
      <w:pPr>
        <w:rPr>
          <w:sz w:val="16"/>
          <w:szCs w:val="16"/>
        </w:rPr>
      </w:pPr>
    </w:p>
    <w:p w14:paraId="2FF5BD9E" w14:textId="417293D7" w:rsidR="00415EF3" w:rsidRDefault="00415EF3" w:rsidP="00415EF3">
      <w:pPr>
        <w:jc w:val="center"/>
        <w:rPr>
          <w:rFonts w:ascii="Bahnschrift" w:hAnsi="Bahnschrift"/>
          <w:sz w:val="56"/>
          <w:szCs w:val="56"/>
        </w:rPr>
      </w:pPr>
      <w:r w:rsidRPr="00415EF3">
        <w:rPr>
          <w:rFonts w:ascii="Bahnschrift" w:hAnsi="Bahnschrift"/>
          <w:sz w:val="56"/>
          <w:szCs w:val="56"/>
        </w:rPr>
        <w:t>Sleepy Read</w:t>
      </w:r>
    </w:p>
    <w:p w14:paraId="639E817C" w14:textId="77777777" w:rsidR="00415EF3" w:rsidRPr="00415EF3" w:rsidRDefault="00415EF3" w:rsidP="00415EF3">
      <w:pPr>
        <w:jc w:val="center"/>
        <w:rPr>
          <w:rFonts w:ascii="Bahnschrift" w:hAnsi="Bahnschrift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93"/>
      </w:tblGrid>
      <w:tr w:rsidR="00415EF3" w14:paraId="40D87528" w14:textId="77777777" w:rsidTr="00415EF3">
        <w:tc>
          <w:tcPr>
            <w:tcW w:w="15393" w:type="dxa"/>
          </w:tcPr>
          <w:p w14:paraId="2DB7FAE0" w14:textId="77777777" w:rsidR="00415EF3" w:rsidRDefault="00415EF3" w:rsidP="00415EF3">
            <w:pPr>
              <w:rPr>
                <w:rFonts w:ascii="Bahnschrift" w:hAnsi="Bahnschrift"/>
                <w:sz w:val="20"/>
                <w:szCs w:val="20"/>
              </w:rPr>
            </w:pPr>
          </w:p>
          <w:p w14:paraId="36FD4AFB" w14:textId="101917F0" w:rsidR="00415EF3" w:rsidRPr="00415EF3" w:rsidRDefault="00415EF3" w:rsidP="00415EF3">
            <w:pPr>
              <w:pStyle w:val="ListParagraph"/>
              <w:numPr>
                <w:ilvl w:val="0"/>
                <w:numId w:val="16"/>
              </w:numPr>
              <w:rPr>
                <w:rFonts w:ascii="Bahnschrift" w:hAnsi="Bahnschrift"/>
                <w:sz w:val="20"/>
                <w:szCs w:val="20"/>
              </w:rPr>
            </w:pPr>
            <w:r w:rsidRPr="00415EF3">
              <w:rPr>
                <w:rFonts w:ascii="Bahnschrift" w:hAnsi="Bahnschrift"/>
                <w:sz w:val="20"/>
                <w:szCs w:val="20"/>
              </w:rPr>
              <w:t xml:space="preserve">Wash and ideally air dry ALL linen before the 14 days starts, and at Day 7.  </w:t>
            </w:r>
          </w:p>
          <w:p w14:paraId="2E324219" w14:textId="77777777" w:rsidR="00415EF3" w:rsidRPr="00415EF3" w:rsidRDefault="00415EF3" w:rsidP="00415EF3">
            <w:pPr>
              <w:rPr>
                <w:rFonts w:ascii="Bahnschrift" w:hAnsi="Bahnschrift"/>
                <w:sz w:val="20"/>
                <w:szCs w:val="20"/>
              </w:rPr>
            </w:pPr>
          </w:p>
          <w:p w14:paraId="591E746D" w14:textId="77777777" w:rsidR="00415EF3" w:rsidRPr="00415EF3" w:rsidRDefault="00415EF3" w:rsidP="00415EF3">
            <w:pPr>
              <w:pStyle w:val="ListParagraph"/>
              <w:numPr>
                <w:ilvl w:val="0"/>
                <w:numId w:val="16"/>
              </w:numPr>
              <w:rPr>
                <w:rFonts w:ascii="Bahnschrift" w:hAnsi="Bahnschrift"/>
                <w:sz w:val="20"/>
                <w:szCs w:val="20"/>
              </w:rPr>
            </w:pPr>
            <w:r w:rsidRPr="00415EF3">
              <w:rPr>
                <w:rFonts w:ascii="Bahnschrift" w:hAnsi="Bahnschrift"/>
                <w:sz w:val="20"/>
                <w:szCs w:val="20"/>
              </w:rPr>
              <w:t xml:space="preserve">Cover ALL bedroom lighting, </w:t>
            </w:r>
            <w:proofErr w:type="gramStart"/>
            <w:r w:rsidRPr="00415EF3">
              <w:rPr>
                <w:rFonts w:ascii="Bahnschrift" w:hAnsi="Bahnschrift"/>
                <w:sz w:val="20"/>
                <w:szCs w:val="20"/>
              </w:rPr>
              <w:t>by;</w:t>
            </w:r>
            <w:proofErr w:type="gramEnd"/>
            <w:r w:rsidRPr="00415EF3">
              <w:rPr>
                <w:rFonts w:ascii="Bahnschrift" w:hAnsi="Bahnschrift"/>
                <w:sz w:val="20"/>
                <w:szCs w:val="20"/>
              </w:rPr>
              <w:t xml:space="preserve"> overlapping curtains, closing doors, covering all blue light – including an out of sight silent charging phone. </w:t>
            </w:r>
          </w:p>
          <w:p w14:paraId="00654E0C" w14:textId="77777777" w:rsidR="00415EF3" w:rsidRPr="00415EF3" w:rsidRDefault="00415EF3" w:rsidP="00415EF3">
            <w:pPr>
              <w:rPr>
                <w:rFonts w:ascii="Bahnschrift" w:hAnsi="Bahnschrift"/>
                <w:sz w:val="20"/>
                <w:szCs w:val="20"/>
              </w:rPr>
            </w:pPr>
          </w:p>
          <w:p w14:paraId="496FCAAC" w14:textId="77777777" w:rsidR="00415EF3" w:rsidRPr="00415EF3" w:rsidRDefault="00415EF3" w:rsidP="00415EF3">
            <w:pPr>
              <w:pStyle w:val="ListParagraph"/>
              <w:numPr>
                <w:ilvl w:val="0"/>
                <w:numId w:val="16"/>
              </w:numPr>
              <w:rPr>
                <w:rFonts w:ascii="Bahnschrift" w:hAnsi="Bahnschrift"/>
                <w:sz w:val="20"/>
                <w:szCs w:val="20"/>
              </w:rPr>
            </w:pPr>
            <w:r w:rsidRPr="00415EF3">
              <w:rPr>
                <w:rFonts w:ascii="Bahnschrift" w:hAnsi="Bahnschrift"/>
                <w:sz w:val="20"/>
                <w:szCs w:val="20"/>
              </w:rPr>
              <w:t xml:space="preserve">Consider an evening camomile peppermint or lemon tea, 30 minutes from bedtime. </w:t>
            </w:r>
          </w:p>
          <w:p w14:paraId="60BEF7AF" w14:textId="77777777" w:rsidR="00415EF3" w:rsidRPr="00415EF3" w:rsidRDefault="00415EF3" w:rsidP="00415EF3">
            <w:pPr>
              <w:rPr>
                <w:rFonts w:ascii="Bahnschrift" w:hAnsi="Bahnschrift"/>
                <w:sz w:val="20"/>
                <w:szCs w:val="20"/>
              </w:rPr>
            </w:pPr>
          </w:p>
          <w:p w14:paraId="1930DC94" w14:textId="77777777" w:rsidR="00415EF3" w:rsidRPr="00415EF3" w:rsidRDefault="00415EF3" w:rsidP="00415EF3">
            <w:pPr>
              <w:pStyle w:val="ListParagraph"/>
              <w:numPr>
                <w:ilvl w:val="0"/>
                <w:numId w:val="16"/>
              </w:numPr>
              <w:rPr>
                <w:rFonts w:ascii="Bahnschrift" w:hAnsi="Bahnschrift"/>
                <w:sz w:val="20"/>
                <w:szCs w:val="20"/>
              </w:rPr>
            </w:pPr>
            <w:r w:rsidRPr="00415EF3">
              <w:rPr>
                <w:rFonts w:ascii="Bahnschrift" w:hAnsi="Bahnschrift"/>
                <w:sz w:val="20"/>
                <w:szCs w:val="20"/>
              </w:rPr>
              <w:t>Prepare for sleeping with an ever slightly cooler room temperature – ideally 12-14’</w:t>
            </w:r>
            <w:proofErr w:type="gramStart"/>
            <w:r w:rsidRPr="00415EF3">
              <w:rPr>
                <w:rFonts w:ascii="Bahnschrift" w:hAnsi="Bahnschrift"/>
                <w:sz w:val="20"/>
                <w:szCs w:val="20"/>
              </w:rPr>
              <w:t>c;</w:t>
            </w:r>
            <w:proofErr w:type="gramEnd"/>
            <w:r w:rsidRPr="00415EF3">
              <w:rPr>
                <w:rFonts w:ascii="Bahnschrift" w:hAnsi="Bahnschrift"/>
                <w:sz w:val="20"/>
                <w:szCs w:val="20"/>
              </w:rPr>
              <w:t xml:space="preserve"> allowing your body to naturally cool, reaching your ideal energy shutdown temp. </w:t>
            </w:r>
          </w:p>
          <w:p w14:paraId="028AD1BE" w14:textId="77777777" w:rsidR="00415EF3" w:rsidRPr="00415EF3" w:rsidRDefault="00415EF3" w:rsidP="00415EF3">
            <w:pPr>
              <w:pStyle w:val="ListParagraph"/>
              <w:rPr>
                <w:rFonts w:ascii="Bahnschrift" w:hAnsi="Bahnschrift"/>
                <w:sz w:val="20"/>
                <w:szCs w:val="20"/>
              </w:rPr>
            </w:pPr>
          </w:p>
          <w:p w14:paraId="229D0D70" w14:textId="77777777" w:rsidR="00415EF3" w:rsidRPr="00415EF3" w:rsidRDefault="00415EF3" w:rsidP="00415EF3">
            <w:pPr>
              <w:pStyle w:val="ListParagraph"/>
              <w:numPr>
                <w:ilvl w:val="0"/>
                <w:numId w:val="16"/>
              </w:numPr>
              <w:rPr>
                <w:rFonts w:ascii="Bahnschrift" w:hAnsi="Bahnschrift"/>
                <w:sz w:val="20"/>
                <w:szCs w:val="20"/>
              </w:rPr>
            </w:pPr>
            <w:r w:rsidRPr="00415EF3">
              <w:rPr>
                <w:rFonts w:ascii="Bahnschrift" w:hAnsi="Bahnschrift"/>
                <w:sz w:val="20"/>
                <w:szCs w:val="20"/>
              </w:rPr>
              <w:t xml:space="preserve">Practice sleep at much the same time every night – pick that time. </w:t>
            </w:r>
          </w:p>
          <w:p w14:paraId="7E1949FE" w14:textId="77777777" w:rsidR="00415EF3" w:rsidRPr="00415EF3" w:rsidRDefault="00415EF3" w:rsidP="00415EF3">
            <w:pPr>
              <w:rPr>
                <w:rFonts w:ascii="Bahnschrift" w:hAnsi="Bahnschrift"/>
                <w:sz w:val="20"/>
                <w:szCs w:val="20"/>
              </w:rPr>
            </w:pPr>
          </w:p>
          <w:p w14:paraId="2B3890FB" w14:textId="77777777" w:rsidR="00415EF3" w:rsidRPr="00415EF3" w:rsidRDefault="00415EF3" w:rsidP="00415EF3">
            <w:pPr>
              <w:pStyle w:val="ListParagraph"/>
              <w:numPr>
                <w:ilvl w:val="0"/>
                <w:numId w:val="16"/>
              </w:numPr>
              <w:rPr>
                <w:rFonts w:ascii="Bahnschrift" w:hAnsi="Bahnschrift"/>
                <w:sz w:val="20"/>
                <w:szCs w:val="20"/>
              </w:rPr>
            </w:pPr>
            <w:r w:rsidRPr="00415EF3">
              <w:rPr>
                <w:rFonts w:ascii="Bahnschrift" w:hAnsi="Bahnschrift"/>
                <w:sz w:val="20"/>
                <w:szCs w:val="20"/>
              </w:rPr>
              <w:t xml:space="preserve">Prepare for the earlier morning coolness – blanket at the foot of the bed, bedside socks, etc. </w:t>
            </w:r>
          </w:p>
          <w:p w14:paraId="341EC2D4" w14:textId="77777777" w:rsidR="00415EF3" w:rsidRPr="00415EF3" w:rsidRDefault="00415EF3" w:rsidP="00415EF3">
            <w:pPr>
              <w:rPr>
                <w:rFonts w:ascii="Bahnschrift" w:hAnsi="Bahnschrift"/>
                <w:sz w:val="20"/>
                <w:szCs w:val="20"/>
              </w:rPr>
            </w:pPr>
          </w:p>
          <w:p w14:paraId="1B250A19" w14:textId="77777777" w:rsidR="00415EF3" w:rsidRPr="00415EF3" w:rsidRDefault="00415EF3" w:rsidP="00415EF3">
            <w:pPr>
              <w:pStyle w:val="ListParagraph"/>
              <w:numPr>
                <w:ilvl w:val="0"/>
                <w:numId w:val="16"/>
              </w:numPr>
              <w:rPr>
                <w:rFonts w:ascii="Bahnschrift" w:hAnsi="Bahnschrift"/>
                <w:sz w:val="20"/>
                <w:szCs w:val="20"/>
              </w:rPr>
            </w:pPr>
            <w:r w:rsidRPr="00415EF3">
              <w:rPr>
                <w:rFonts w:ascii="Bahnschrift" w:hAnsi="Bahnschrift"/>
                <w:sz w:val="20"/>
                <w:szCs w:val="20"/>
              </w:rPr>
              <w:t xml:space="preserve">**Read a paperback while in bed, lit only by a dimmed bed lamp – no phones. </w:t>
            </w:r>
          </w:p>
          <w:p w14:paraId="770114B4" w14:textId="77777777" w:rsidR="00415EF3" w:rsidRPr="00415EF3" w:rsidRDefault="00415EF3" w:rsidP="00415EF3">
            <w:pPr>
              <w:rPr>
                <w:rFonts w:ascii="Bahnschrift" w:hAnsi="Bahnschrift"/>
                <w:sz w:val="20"/>
                <w:szCs w:val="20"/>
              </w:rPr>
            </w:pPr>
          </w:p>
          <w:p w14:paraId="7F84435C" w14:textId="77777777" w:rsidR="00415EF3" w:rsidRPr="00415EF3" w:rsidRDefault="00415EF3" w:rsidP="00415EF3">
            <w:pPr>
              <w:pStyle w:val="ListParagraph"/>
              <w:numPr>
                <w:ilvl w:val="0"/>
                <w:numId w:val="16"/>
              </w:numPr>
              <w:rPr>
                <w:rFonts w:ascii="Bahnschrift" w:hAnsi="Bahnschrift"/>
                <w:sz w:val="20"/>
                <w:szCs w:val="20"/>
              </w:rPr>
            </w:pPr>
            <w:r w:rsidRPr="00415EF3">
              <w:rPr>
                <w:rFonts w:ascii="Bahnschrift" w:hAnsi="Bahnschrift"/>
                <w:sz w:val="20"/>
                <w:szCs w:val="20"/>
              </w:rPr>
              <w:t xml:space="preserve">After the second or third melatonin heavy eyelid doze, discard the book and think nothing. </w:t>
            </w:r>
          </w:p>
          <w:p w14:paraId="79BF742A" w14:textId="77777777" w:rsidR="00415EF3" w:rsidRDefault="00415EF3" w:rsidP="00415EF3">
            <w:pPr>
              <w:pStyle w:val="ListParagraph"/>
              <w:ind w:left="0"/>
              <w:rPr>
                <w:rFonts w:ascii="Bahnschrift" w:hAnsi="Bahnschrift"/>
                <w:sz w:val="20"/>
                <w:szCs w:val="20"/>
              </w:rPr>
            </w:pPr>
          </w:p>
        </w:tc>
      </w:tr>
    </w:tbl>
    <w:p w14:paraId="67633871" w14:textId="182F0FCF" w:rsidR="004A1EEF" w:rsidRDefault="004A1EEF" w:rsidP="00415EF3">
      <w:pPr>
        <w:tabs>
          <w:tab w:val="left" w:pos="2245"/>
        </w:tabs>
      </w:pPr>
    </w:p>
    <w:p w14:paraId="164B985D" w14:textId="3E6EB0CC" w:rsidR="004A1EEF" w:rsidRDefault="004A1EEF"/>
    <w:p w14:paraId="3781677D" w14:textId="3CF5074D" w:rsidR="001A4F9F" w:rsidRPr="001A4F9F" w:rsidRDefault="001A4F9F" w:rsidP="001A4F9F">
      <w:pPr>
        <w:jc w:val="center"/>
        <w:rPr>
          <w:rFonts w:ascii="Bahnschrift" w:hAnsi="Bahnschrift"/>
          <w:sz w:val="56"/>
          <w:szCs w:val="56"/>
        </w:rPr>
      </w:pPr>
      <w:r w:rsidRPr="001A4F9F">
        <w:rPr>
          <w:rFonts w:ascii="Bahnschrift" w:hAnsi="Bahnschrift"/>
          <w:sz w:val="56"/>
          <w:szCs w:val="56"/>
        </w:rPr>
        <w:t>Shopping</w:t>
      </w:r>
    </w:p>
    <w:p w14:paraId="5C8CFF90" w14:textId="28353126" w:rsidR="001A4F9F" w:rsidRPr="001A4F9F" w:rsidRDefault="001A4F9F">
      <w:pPr>
        <w:rPr>
          <w:rFonts w:ascii="Bahnschrift" w:hAnsi="Bahnschrift"/>
        </w:rPr>
      </w:pPr>
    </w:p>
    <w:p w14:paraId="5407DDFD" w14:textId="77777777" w:rsidR="001A4F9F" w:rsidRDefault="001A4F9F">
      <w:pPr>
        <w:rPr>
          <w:rFonts w:ascii="Bahnschrift" w:hAnsi="Bahnschrift"/>
        </w:rPr>
      </w:pPr>
    </w:p>
    <w:p w14:paraId="31B0EA1D" w14:textId="46A0A24D" w:rsidR="001A4F9F" w:rsidRPr="001A4F9F" w:rsidRDefault="001A4F9F">
      <w:pPr>
        <w:rPr>
          <w:rFonts w:ascii="Bahnschrift" w:hAnsi="Bahnschrift"/>
          <w:sz w:val="28"/>
          <w:szCs w:val="28"/>
        </w:rPr>
      </w:pPr>
      <w:r w:rsidRPr="001A4F9F">
        <w:rPr>
          <w:rFonts w:ascii="Bahnschrift" w:hAnsi="Bahnschrift"/>
          <w:sz w:val="28"/>
          <w:szCs w:val="28"/>
        </w:rPr>
        <w:t>Listed on the Super Simple Menu</w:t>
      </w:r>
      <w:r w:rsidRPr="001A4F9F">
        <w:rPr>
          <w:rFonts w:ascii="Bahnschrift" w:hAnsi="Bahnschrift"/>
          <w:sz w:val="28"/>
          <w:szCs w:val="28"/>
        </w:rPr>
        <w:tab/>
      </w:r>
      <w:r w:rsidRPr="001A4F9F">
        <w:rPr>
          <w:rFonts w:ascii="Bahnschrift" w:hAnsi="Bahnschrift"/>
          <w:sz w:val="28"/>
          <w:szCs w:val="28"/>
        </w:rPr>
        <w:tab/>
      </w:r>
      <w:r w:rsidRPr="001A4F9F">
        <w:rPr>
          <w:rFonts w:ascii="Bahnschrift" w:hAnsi="Bahnschrift"/>
          <w:sz w:val="28"/>
          <w:szCs w:val="28"/>
        </w:rPr>
        <w:tab/>
      </w:r>
      <w:r w:rsidRPr="001A4F9F">
        <w:rPr>
          <w:rFonts w:ascii="Bahnschrift" w:hAnsi="Bahnschrift"/>
          <w:sz w:val="28"/>
          <w:szCs w:val="28"/>
        </w:rPr>
        <w:tab/>
      </w:r>
      <w:r w:rsidRPr="001A4F9F">
        <w:rPr>
          <w:rFonts w:ascii="Bahnschrift" w:hAnsi="Bahnschrift"/>
          <w:sz w:val="28"/>
          <w:szCs w:val="28"/>
        </w:rPr>
        <w:tab/>
      </w:r>
      <w:r w:rsidRPr="001A4F9F">
        <w:rPr>
          <w:rFonts w:ascii="Bahnschrift" w:hAnsi="Bahnschrift"/>
          <w:sz w:val="28"/>
          <w:szCs w:val="28"/>
        </w:rPr>
        <w:tab/>
      </w:r>
      <w:r w:rsidRPr="001A4F9F">
        <w:rPr>
          <w:rFonts w:ascii="Bahnschrift" w:hAnsi="Bahnschrift"/>
          <w:sz w:val="28"/>
          <w:szCs w:val="28"/>
        </w:rPr>
        <w:tab/>
      </w:r>
      <w:r w:rsidRPr="001A4F9F">
        <w:rPr>
          <w:rFonts w:ascii="Bahnschrift" w:hAnsi="Bahnschrift"/>
          <w:sz w:val="28"/>
          <w:szCs w:val="28"/>
        </w:rPr>
        <w:tab/>
        <w:t>Your Additions</w:t>
      </w:r>
    </w:p>
    <w:p w14:paraId="5B0C6D9C" w14:textId="77777777" w:rsidR="001A4F9F" w:rsidRPr="001A4F9F" w:rsidRDefault="001A4F9F">
      <w:pPr>
        <w:rPr>
          <w:rFonts w:ascii="Bahnschrift" w:hAnsi="Bahnschrift"/>
          <w:sz w:val="28"/>
          <w:szCs w:val="28"/>
        </w:rPr>
      </w:pPr>
    </w:p>
    <w:p w14:paraId="1BAB3F9F" w14:textId="0AC3EBFE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Eggs</w:t>
      </w:r>
      <w:r w:rsidRPr="001A4F9F">
        <w:rPr>
          <w:rFonts w:ascii="Bahnschrift" w:hAnsi="Bahnschrift"/>
        </w:rPr>
        <w:tab/>
      </w:r>
      <w:r w:rsidRPr="001A4F9F">
        <w:rPr>
          <w:rFonts w:ascii="Bahnschrift" w:hAnsi="Bahnschrift"/>
        </w:rPr>
        <w:tab/>
      </w:r>
      <w:r w:rsidRPr="001A4F9F">
        <w:rPr>
          <w:rFonts w:ascii="Bahnschrift" w:hAnsi="Bahnschrift"/>
        </w:rPr>
        <w:tab/>
      </w:r>
      <w:r w:rsidRPr="001A4F9F">
        <w:rPr>
          <w:rFonts w:ascii="Bahnschrift" w:hAnsi="Bahnschrift"/>
        </w:rPr>
        <w:tab/>
      </w:r>
      <w:r w:rsidRPr="001A4F9F">
        <w:rPr>
          <w:rFonts w:ascii="Bahnschrift" w:hAnsi="Bahnschrift"/>
        </w:rPr>
        <w:tab/>
      </w:r>
      <w:r w:rsidRPr="001A4F9F">
        <w:rPr>
          <w:rFonts w:ascii="Bahnschrift" w:hAnsi="Bahnschrift"/>
        </w:rPr>
        <w:tab/>
      </w:r>
      <w:r w:rsidRPr="001A4F9F">
        <w:rPr>
          <w:rFonts w:ascii="Bahnschrift" w:hAnsi="Bahnschrift"/>
        </w:rPr>
        <w:tab/>
      </w:r>
      <w:r w:rsidRPr="001A4F9F">
        <w:rPr>
          <w:rFonts w:ascii="Bahnschrift" w:hAnsi="Bahnschrift"/>
        </w:rPr>
        <w:tab/>
      </w:r>
      <w:r w:rsidRPr="001A4F9F">
        <w:rPr>
          <w:rFonts w:ascii="Bahnschrift" w:hAnsi="Bahnschrift"/>
        </w:rPr>
        <w:tab/>
      </w:r>
      <w:r w:rsidRPr="001A4F9F">
        <w:rPr>
          <w:rFonts w:ascii="Bahnschrift" w:hAnsi="Bahnschrift"/>
        </w:rPr>
        <w:tab/>
      </w:r>
      <w:r w:rsidRPr="001A4F9F">
        <w:rPr>
          <w:rFonts w:ascii="Bahnschrift" w:hAnsi="Bahnschrift"/>
        </w:rPr>
        <w:tab/>
      </w:r>
      <w:r w:rsidRPr="001A4F9F">
        <w:rPr>
          <w:rFonts w:ascii="Bahnschrift" w:hAnsi="Bahnschrift"/>
        </w:rPr>
        <w:tab/>
      </w:r>
      <w:r w:rsidRPr="001A4F9F">
        <w:rPr>
          <w:rFonts w:ascii="Bahnschrift" w:hAnsi="Bahnschrift"/>
        </w:rPr>
        <w:tab/>
      </w:r>
      <w:r w:rsidRPr="001A4F9F">
        <w:rPr>
          <w:rFonts w:ascii="Bahnschrift" w:hAnsi="Bahnschrift"/>
        </w:rPr>
        <w:tab/>
      </w:r>
      <w:r w:rsidRPr="001A4F9F">
        <w:rPr>
          <w:rFonts w:ascii="Bahnschrift" w:hAnsi="Bahnschrift"/>
        </w:rPr>
        <w:tab/>
      </w:r>
      <w:r w:rsidRPr="001A4F9F">
        <w:rPr>
          <w:rFonts w:ascii="Bahnschrift" w:hAnsi="Bahnschrift"/>
        </w:rPr>
        <w:tab/>
      </w:r>
      <w:r w:rsidRPr="001A4F9F">
        <w:rPr>
          <w:rFonts w:ascii="Bahnschrift" w:hAnsi="Bahnschrift"/>
        </w:rPr>
        <w:tab/>
      </w:r>
      <w:r w:rsidRPr="001A4F9F">
        <w:rPr>
          <w:rFonts w:ascii="Bahnschrift" w:hAnsi="Bahnschrift"/>
        </w:rPr>
        <w:tab/>
      </w:r>
    </w:p>
    <w:p w14:paraId="5AE339FF" w14:textId="621DF315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Wholemeal Bread</w:t>
      </w:r>
    </w:p>
    <w:p w14:paraId="32035D79" w14:textId="64AEE9D3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Avocado</w:t>
      </w:r>
    </w:p>
    <w:p w14:paraId="254D335F" w14:textId="4130BDA2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Lemon</w:t>
      </w:r>
    </w:p>
    <w:p w14:paraId="05E7C606" w14:textId="37820A59" w:rsid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Cooking Oats</w:t>
      </w:r>
    </w:p>
    <w:p w14:paraId="12D3D9F7" w14:textId="290108B1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>
        <w:rPr>
          <w:rFonts w:ascii="Bahnschrift" w:hAnsi="Bahnschrift"/>
        </w:rPr>
        <w:t xml:space="preserve">Brown Rice – microwave choice. </w:t>
      </w:r>
    </w:p>
    <w:p w14:paraId="36D5EDCD" w14:textId="3830A029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Berries – Straw, Black, Blue</w:t>
      </w:r>
    </w:p>
    <w:p w14:paraId="6299447B" w14:textId="0A0B67AF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Ground cinnamon</w:t>
      </w:r>
    </w:p>
    <w:p w14:paraId="729559D8" w14:textId="15A866DB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 xml:space="preserve">Coffee, Tea (Black, Green, Herbal) </w:t>
      </w:r>
    </w:p>
    <w:p w14:paraId="27A37D60" w14:textId="6DCC48DF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BBQ Chicken</w:t>
      </w:r>
    </w:p>
    <w:p w14:paraId="511479AA" w14:textId="292F6DA1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Lettuce of choice</w:t>
      </w:r>
    </w:p>
    <w:p w14:paraId="686E9C36" w14:textId="160A7DD0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Baby tomatoes</w:t>
      </w:r>
    </w:p>
    <w:p w14:paraId="409DD828" w14:textId="6A3CBC79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Cashews</w:t>
      </w:r>
    </w:p>
    <w:p w14:paraId="37175103" w14:textId="586D6281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Feta</w:t>
      </w:r>
    </w:p>
    <w:p w14:paraId="7768DDE7" w14:textId="32383DFE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Sea Salt &amp; Pepper</w:t>
      </w:r>
    </w:p>
    <w:p w14:paraId="1223A326" w14:textId="43BE8F6F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Tuna in Olive Oil</w:t>
      </w:r>
    </w:p>
    <w:p w14:paraId="00916594" w14:textId="46A01CAC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Pink Salmon</w:t>
      </w:r>
    </w:p>
    <w:p w14:paraId="0778D851" w14:textId="2B894438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Red Salmon</w:t>
      </w:r>
    </w:p>
    <w:p w14:paraId="4C0ADFE6" w14:textId="3965DFBB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Cucumber</w:t>
      </w:r>
    </w:p>
    <w:p w14:paraId="1444DFC7" w14:textId="4910AC57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Capsicum</w:t>
      </w:r>
    </w:p>
    <w:p w14:paraId="1FB057CE" w14:textId="372B6F04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Carrots</w:t>
      </w:r>
    </w:p>
    <w:p w14:paraId="184ECADE" w14:textId="2496E2D5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Sundried tomatoes – jarred (in Oil)</w:t>
      </w:r>
    </w:p>
    <w:p w14:paraId="3F90EEC5" w14:textId="1AEF6610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Sunflower seeds</w:t>
      </w:r>
    </w:p>
    <w:p w14:paraId="6D2B3D3D" w14:textId="2135B774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Protein: e.g. Beef, Lamb, Pork, Salmon, Chicken breast, etc</w:t>
      </w:r>
    </w:p>
    <w:p w14:paraId="595E1875" w14:textId="24CB981C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Garden Veg: e.g. Broccoli, Cauliflower, Squash, etc</w:t>
      </w:r>
    </w:p>
    <w:p w14:paraId="31974224" w14:textId="449A1BC7" w:rsidR="001A4F9F" w:rsidRPr="001A4F9F" w:rsidRDefault="001A4F9F" w:rsidP="001A4F9F">
      <w:pPr>
        <w:pStyle w:val="ListParagraph"/>
        <w:numPr>
          <w:ilvl w:val="0"/>
          <w:numId w:val="17"/>
        </w:numPr>
        <w:rPr>
          <w:rFonts w:ascii="Bahnschrift" w:hAnsi="Bahnschrift"/>
        </w:rPr>
      </w:pPr>
      <w:r w:rsidRPr="001A4F9F">
        <w:rPr>
          <w:rFonts w:ascii="Bahnschrift" w:hAnsi="Bahnschrift"/>
        </w:rPr>
        <w:t>Butter</w:t>
      </w:r>
    </w:p>
    <w:p w14:paraId="672878BB" w14:textId="3426FF0F" w:rsidR="001A4F9F" w:rsidRPr="001A4F9F" w:rsidRDefault="001A4F9F">
      <w:pPr>
        <w:rPr>
          <w:rFonts w:ascii="Bahnschrift" w:hAnsi="Bahnschrift"/>
        </w:rPr>
      </w:pPr>
    </w:p>
    <w:p w14:paraId="27C39A7D" w14:textId="77777777" w:rsidR="001A4F9F" w:rsidRDefault="001A4F9F"/>
    <w:p w14:paraId="2CE94903" w14:textId="77777777" w:rsidR="001A4F9F" w:rsidRDefault="001A4F9F"/>
    <w:p w14:paraId="6D7E5CC7" w14:textId="77777777" w:rsidR="001A4F9F" w:rsidRDefault="001A4F9F"/>
    <w:sectPr w:rsidR="001A4F9F" w:rsidSect="00FA5D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18F4"/>
    <w:multiLevelType w:val="hybridMultilevel"/>
    <w:tmpl w:val="F386E16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A9C"/>
    <w:multiLevelType w:val="hybridMultilevel"/>
    <w:tmpl w:val="67FED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4942"/>
    <w:multiLevelType w:val="hybridMultilevel"/>
    <w:tmpl w:val="0002C7B0"/>
    <w:lvl w:ilvl="0" w:tplc="BC5CCC60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0ACC"/>
    <w:multiLevelType w:val="hybridMultilevel"/>
    <w:tmpl w:val="BDEA549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F5A23"/>
    <w:multiLevelType w:val="hybridMultilevel"/>
    <w:tmpl w:val="74CE6D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751E3"/>
    <w:multiLevelType w:val="hybridMultilevel"/>
    <w:tmpl w:val="4A38C3F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145BA"/>
    <w:multiLevelType w:val="hybridMultilevel"/>
    <w:tmpl w:val="5AA28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D50AB"/>
    <w:multiLevelType w:val="hybridMultilevel"/>
    <w:tmpl w:val="0794F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95871"/>
    <w:multiLevelType w:val="hybridMultilevel"/>
    <w:tmpl w:val="62360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96B8E"/>
    <w:multiLevelType w:val="hybridMultilevel"/>
    <w:tmpl w:val="00A65D4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C568A"/>
    <w:multiLevelType w:val="hybridMultilevel"/>
    <w:tmpl w:val="6B946C50"/>
    <w:lvl w:ilvl="0" w:tplc="BC5CCC60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46A6B"/>
    <w:multiLevelType w:val="hybridMultilevel"/>
    <w:tmpl w:val="92F449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82896"/>
    <w:multiLevelType w:val="hybridMultilevel"/>
    <w:tmpl w:val="5C464E7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A7BE8"/>
    <w:multiLevelType w:val="hybridMultilevel"/>
    <w:tmpl w:val="70E8E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840A2"/>
    <w:multiLevelType w:val="hybridMultilevel"/>
    <w:tmpl w:val="9E9A2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F4469"/>
    <w:multiLevelType w:val="hybridMultilevel"/>
    <w:tmpl w:val="55180D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93A91"/>
    <w:multiLevelType w:val="hybridMultilevel"/>
    <w:tmpl w:val="2E2A7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16"/>
  </w:num>
  <w:num w:numId="13">
    <w:abstractNumId w:val="13"/>
  </w:num>
  <w:num w:numId="14">
    <w:abstractNumId w:val="10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hideSpellingErrors/>
  <w:hideGrammaticalErrors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0MTIxAZEGhibGSjpKwanFxZn5eSAFRua1AIxn5PctAAAA"/>
  </w:docVars>
  <w:rsids>
    <w:rsidRoot w:val="004A1EEF"/>
    <w:rsid w:val="00001E99"/>
    <w:rsid w:val="00065736"/>
    <w:rsid w:val="001733FC"/>
    <w:rsid w:val="001A4F9F"/>
    <w:rsid w:val="001B229A"/>
    <w:rsid w:val="001B4A15"/>
    <w:rsid w:val="002322E4"/>
    <w:rsid w:val="00292203"/>
    <w:rsid w:val="003310F0"/>
    <w:rsid w:val="003C63DC"/>
    <w:rsid w:val="00407ABE"/>
    <w:rsid w:val="00415EF3"/>
    <w:rsid w:val="00425B19"/>
    <w:rsid w:val="004A1EEF"/>
    <w:rsid w:val="004B1943"/>
    <w:rsid w:val="00502327"/>
    <w:rsid w:val="00585788"/>
    <w:rsid w:val="005A49E3"/>
    <w:rsid w:val="00623D7E"/>
    <w:rsid w:val="00672280"/>
    <w:rsid w:val="006A59A9"/>
    <w:rsid w:val="00794FB5"/>
    <w:rsid w:val="00823086"/>
    <w:rsid w:val="008C2F14"/>
    <w:rsid w:val="00957F53"/>
    <w:rsid w:val="009632F5"/>
    <w:rsid w:val="00A613E9"/>
    <w:rsid w:val="00A87367"/>
    <w:rsid w:val="00A90CBB"/>
    <w:rsid w:val="00B16CEC"/>
    <w:rsid w:val="00B6072E"/>
    <w:rsid w:val="00BD52D4"/>
    <w:rsid w:val="00C4372B"/>
    <w:rsid w:val="00C71E2B"/>
    <w:rsid w:val="00C81025"/>
    <w:rsid w:val="00D34BBE"/>
    <w:rsid w:val="00DC1D02"/>
    <w:rsid w:val="00E9079E"/>
    <w:rsid w:val="00EA7FA4"/>
    <w:rsid w:val="00EE6576"/>
    <w:rsid w:val="00F67AF8"/>
    <w:rsid w:val="00FC3B25"/>
    <w:rsid w:val="00F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F27F"/>
  <w15:chartTrackingRefBased/>
  <w15:docId w15:val="{8D6A4B9F-AE25-4552-B871-A95842B0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6">
    <w:name w:val="Grid Table 1 Light Accent 6"/>
    <w:basedOn w:val="TableNormal"/>
    <w:uiPriority w:val="46"/>
    <w:rsid w:val="002322E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32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3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3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A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4A1EE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1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TEMPLATES%202018\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</Template>
  <TotalTime>263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 Pamp</cp:lastModifiedBy>
  <cp:revision>9</cp:revision>
  <cp:lastPrinted>2020-07-13T23:01:00Z</cp:lastPrinted>
  <dcterms:created xsi:type="dcterms:W3CDTF">2020-07-13T00:47:00Z</dcterms:created>
  <dcterms:modified xsi:type="dcterms:W3CDTF">2020-07-14T00:05:00Z</dcterms:modified>
</cp:coreProperties>
</file>